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0F" w:rsidRDefault="00E8200F" w:rsidP="00E8200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E8200F" w:rsidRDefault="00242AED" w:rsidP="00E8200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PARTNERSHIP </w:t>
      </w:r>
      <w:r w:rsidR="00064D8D">
        <w:rPr>
          <w:rFonts w:ascii="Times New Roman" w:hAnsi="Times New Roman"/>
          <w:b/>
          <w:sz w:val="28"/>
          <w:szCs w:val="28"/>
          <w:lang w:val="en-GB"/>
        </w:rPr>
        <w:t>AGREEMENT</w:t>
      </w:r>
    </w:p>
    <w:p w:rsidR="005209F7" w:rsidRPr="00C03445" w:rsidRDefault="00064D8D" w:rsidP="005209F7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Cs/>
          <w:lang w:val="en-GB"/>
        </w:rPr>
      </w:pPr>
      <w:r w:rsidRPr="00064D8D">
        <w:rPr>
          <w:rFonts w:ascii="Times New Roman" w:hAnsi="Times New Roman"/>
          <w:bCs/>
          <w:lang w:val="en-CA"/>
        </w:rPr>
        <w:t xml:space="preserve">This </w:t>
      </w:r>
      <w:r w:rsidR="00242AED">
        <w:rPr>
          <w:rFonts w:ascii="Times New Roman" w:hAnsi="Times New Roman"/>
          <w:bCs/>
          <w:lang w:val="en-CA"/>
        </w:rPr>
        <w:t>Partnership</w:t>
      </w:r>
      <w:r w:rsidRPr="00064D8D">
        <w:rPr>
          <w:rFonts w:ascii="Times New Roman" w:hAnsi="Times New Roman"/>
          <w:bCs/>
          <w:lang w:val="en-CA"/>
        </w:rPr>
        <w:t xml:space="preserve"> Agreement describes the </w:t>
      </w:r>
      <w:r w:rsidR="00903C25">
        <w:rPr>
          <w:rFonts w:ascii="Times New Roman" w:hAnsi="Times New Roman"/>
          <w:bCs/>
          <w:lang w:val="en-CA"/>
        </w:rPr>
        <w:t xml:space="preserve">legally binding </w:t>
      </w:r>
      <w:r w:rsidRPr="00064D8D">
        <w:rPr>
          <w:rFonts w:ascii="Times New Roman" w:hAnsi="Times New Roman"/>
          <w:bCs/>
          <w:lang w:val="en-CA"/>
        </w:rPr>
        <w:t>arrangement between</w:t>
      </w:r>
      <w:r>
        <w:rPr>
          <w:rFonts w:ascii="Times New Roman" w:hAnsi="Times New Roman"/>
          <w:bCs/>
          <w:lang w:val="en-CA"/>
        </w:rPr>
        <w:t xml:space="preserve"> three parties:</w:t>
      </w:r>
    </w:p>
    <w:p w:rsidR="00064D8D" w:rsidRDefault="00064D8D" w:rsidP="005209F7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Cs/>
          <w:lang w:val="en-CA"/>
        </w:rPr>
      </w:pPr>
    </w:p>
    <w:p w:rsidR="00064D8D" w:rsidRDefault="00064D8D" w:rsidP="00064D8D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  <w:r>
        <w:rPr>
          <w:rFonts w:ascii="Times New Roman" w:hAnsi="Times New Roman"/>
          <w:b/>
          <w:bCs/>
          <w:lang w:val="en-CA"/>
        </w:rPr>
        <w:t>Coordinating Organization</w:t>
      </w:r>
    </w:p>
    <w:p w:rsidR="00064D8D" w:rsidRPr="000B0896" w:rsidRDefault="00064D8D" w:rsidP="00064D8D">
      <w:pPr>
        <w:tabs>
          <w:tab w:val="left" w:pos="0"/>
        </w:tabs>
        <w:jc w:val="both"/>
        <w:rPr>
          <w:rFonts w:ascii="Times New Roman" w:hAnsi="Times New Roman"/>
          <w:b/>
          <w:bCs/>
          <w:sz w:val="8"/>
          <w:szCs w:val="8"/>
          <w:lang w:val="en-CA"/>
        </w:rPr>
      </w:pPr>
    </w:p>
    <w:tbl>
      <w:tblPr>
        <w:tblpPr w:leftFromText="180" w:rightFromText="180" w:vertAnchor="text" w:horzAnchor="margin" w:tblpY="-37"/>
        <w:tblW w:w="0" w:type="auto"/>
        <w:tblLook w:val="04A0"/>
      </w:tblPr>
      <w:tblGrid>
        <w:gridCol w:w="2093"/>
        <w:gridCol w:w="1984"/>
        <w:gridCol w:w="992"/>
        <w:gridCol w:w="2269"/>
      </w:tblGrid>
      <w:tr w:rsidR="00064D8D" w:rsidRPr="000E1C07" w:rsidTr="003C5184">
        <w:tc>
          <w:tcPr>
            <w:tcW w:w="2093" w:type="dxa"/>
            <w:vAlign w:val="center"/>
          </w:tcPr>
          <w:p w:rsidR="00064D8D" w:rsidRPr="000E1C07" w:rsidRDefault="00064D8D" w:rsidP="003C5184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>
              <w:rPr>
                <w:rFonts w:ascii="Times New Roman" w:hAnsi="Times New Roman"/>
                <w:bCs/>
                <w:lang w:val="en-CA"/>
              </w:rPr>
              <w:t>N</w:t>
            </w:r>
            <w:r w:rsidRPr="000E1C07">
              <w:rPr>
                <w:rFonts w:ascii="Times New Roman" w:hAnsi="Times New Roman"/>
                <w:bCs/>
                <w:lang w:val="en-CA"/>
              </w:rPr>
              <w:t>ame</w:t>
            </w:r>
            <w:r>
              <w:rPr>
                <w:rFonts w:ascii="Times New Roman" w:hAnsi="Times New Roman"/>
                <w:bCs/>
                <w:lang w:val="en-CA"/>
              </w:rPr>
              <w:t xml:space="preserve"> of organization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312221370"/>
            <w:placeholder>
              <w:docPart w:val="8C336EABA3EB4AF3B52E575AE6072AFF"/>
            </w:placeholder>
            <w:text/>
          </w:sdtPr>
          <w:sdtContent>
            <w:tc>
              <w:tcPr>
                <w:tcW w:w="524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064D8D" w:rsidRPr="000E1C07" w:rsidRDefault="00064D8D" w:rsidP="00064D8D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Fonts w:ascii="Times New Roman" w:hAnsi="Times New Roman"/>
                    <w:bCs/>
                    <w:lang w:val="en-CA"/>
                  </w:rPr>
                  <w:t>EUFED</w:t>
                </w:r>
              </w:p>
            </w:tc>
          </w:sdtContent>
        </w:sdt>
      </w:tr>
      <w:tr w:rsidR="00064D8D" w:rsidRPr="000E1C07" w:rsidTr="003C5184">
        <w:tc>
          <w:tcPr>
            <w:tcW w:w="2093" w:type="dxa"/>
            <w:vAlign w:val="center"/>
          </w:tcPr>
          <w:p w:rsidR="00064D8D" w:rsidRPr="000E1C07" w:rsidRDefault="00064D8D" w:rsidP="003C5184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 xml:space="preserve">Address 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312221371"/>
            <w:placeholder>
              <w:docPart w:val="67745BE953E54280AA02C48D47B4BA03"/>
            </w:placeholder>
            <w:text/>
          </w:sdtPr>
          <w:sdtContent>
            <w:tc>
              <w:tcPr>
                <w:tcW w:w="524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64D8D" w:rsidRPr="000E1C07" w:rsidRDefault="00216677" w:rsidP="00216677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Fonts w:ascii="Times New Roman" w:hAnsi="Times New Roman"/>
                    <w:bCs/>
                    <w:lang w:val="en-CA"/>
                  </w:rPr>
                  <w:t>Rue Haute 25</w:t>
                </w:r>
              </w:p>
            </w:tc>
          </w:sdtContent>
        </w:sdt>
      </w:tr>
      <w:tr w:rsidR="00064D8D" w:rsidRPr="000E1C07" w:rsidTr="003C5184">
        <w:tc>
          <w:tcPr>
            <w:tcW w:w="2093" w:type="dxa"/>
            <w:vAlign w:val="center"/>
          </w:tcPr>
          <w:p w:rsidR="00064D8D" w:rsidRPr="000E1C07" w:rsidRDefault="00064D8D" w:rsidP="003C5184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City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312221372"/>
            <w:placeholder>
              <w:docPart w:val="A41AB24C4E0541398CD327FE430D034F"/>
            </w:placeholder>
            <w:text/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64D8D" w:rsidRPr="000E1C07" w:rsidRDefault="00064D8D" w:rsidP="00064D8D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Fonts w:ascii="Times New Roman" w:hAnsi="Times New Roman"/>
                    <w:bCs/>
                    <w:lang w:val="en-CA"/>
                  </w:rPr>
                  <w:t>Brussels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64D8D" w:rsidRPr="000E1C07" w:rsidRDefault="00064D8D" w:rsidP="003C5184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Country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312221373"/>
            <w:placeholder>
              <w:docPart w:val="7E6098B189A8443D8D478B71A259490F"/>
            </w:placeholder>
            <w:text/>
          </w:sdtPr>
          <w:sdtContent>
            <w:tc>
              <w:tcPr>
                <w:tcW w:w="22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4D8D" w:rsidRPr="000E1C07" w:rsidRDefault="00216677" w:rsidP="00216677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Fonts w:ascii="Times New Roman" w:hAnsi="Times New Roman"/>
                    <w:bCs/>
                    <w:lang w:val="en-CA"/>
                  </w:rPr>
                  <w:t>Belgium</w:t>
                </w:r>
              </w:p>
            </w:tc>
          </w:sdtContent>
        </w:sdt>
      </w:tr>
      <w:tr w:rsidR="00064D8D" w:rsidRPr="000E1C07" w:rsidTr="003C5184">
        <w:tc>
          <w:tcPr>
            <w:tcW w:w="2093" w:type="dxa"/>
            <w:vAlign w:val="center"/>
          </w:tcPr>
          <w:p w:rsidR="00064D8D" w:rsidRPr="000E1C07" w:rsidRDefault="00064D8D" w:rsidP="003C5184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Postal code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312221374"/>
            <w:placeholder>
              <w:docPart w:val="884D097D6EA4418B88B78F9CBBE971A6"/>
            </w:placeholder>
            <w:text/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64D8D" w:rsidRPr="000E1C07" w:rsidRDefault="00216677" w:rsidP="00216677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Fonts w:ascii="Times New Roman" w:hAnsi="Times New Roman"/>
                    <w:bCs/>
                    <w:lang w:val="en-CA"/>
                  </w:rPr>
                  <w:t>1000</w:t>
                </w:r>
              </w:p>
            </w:tc>
          </w:sdtContent>
        </w:sdt>
        <w:tc>
          <w:tcPr>
            <w:tcW w:w="992" w:type="dxa"/>
            <w:vAlign w:val="center"/>
          </w:tcPr>
          <w:p w:rsidR="00064D8D" w:rsidRPr="000E1C07" w:rsidRDefault="00064D8D" w:rsidP="003C5184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>
              <w:rPr>
                <w:rFonts w:ascii="Times New Roman" w:hAnsi="Times New Roman"/>
                <w:bCs/>
                <w:lang w:val="en-CA"/>
              </w:rPr>
              <w:t>Area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312221375"/>
            <w:placeholder>
              <w:docPart w:val="561B8E0260F24024914D06CEDF25D55D"/>
            </w:placeholder>
            <w:text/>
          </w:sdtPr>
          <w:sdtContent>
            <w:tc>
              <w:tcPr>
                <w:tcW w:w="22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4D8D" w:rsidRPr="000E1C07" w:rsidRDefault="00216677" w:rsidP="00216677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Fonts w:ascii="Times New Roman" w:hAnsi="Times New Roman"/>
                    <w:bCs/>
                    <w:lang w:val="en-CA"/>
                  </w:rPr>
                  <w:t>No</w:t>
                </w:r>
              </w:p>
            </w:tc>
          </w:sdtContent>
        </w:sdt>
      </w:tr>
      <w:tr w:rsidR="00064D8D" w:rsidRPr="000E1C07" w:rsidTr="003C5184">
        <w:tc>
          <w:tcPr>
            <w:tcW w:w="2093" w:type="dxa"/>
            <w:vAlign w:val="center"/>
          </w:tcPr>
          <w:p w:rsidR="00064D8D" w:rsidRPr="000E1C07" w:rsidRDefault="00064D8D" w:rsidP="003C5184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Phone number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312221376"/>
            <w:placeholder>
              <w:docPart w:val="444D8076844445D8B50026D4907A838E"/>
            </w:placeholder>
            <w:text/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64D8D" w:rsidRPr="000E1C07" w:rsidRDefault="00216677" w:rsidP="003C5184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Fonts w:ascii="Times New Roman" w:hAnsi="Times New Roman"/>
                    <w:bCs/>
                    <w:lang w:val="en-CA"/>
                  </w:rPr>
                  <w:t>+</w:t>
                </w:r>
                <w:r w:rsidRPr="00216677">
                  <w:rPr>
                    <w:rFonts w:ascii="Times New Roman" w:hAnsi="Times New Roman"/>
                    <w:bCs/>
                    <w:lang w:val="en-CA"/>
                  </w:rPr>
                  <w:t xml:space="preserve">32 2 502 80 66    </w:t>
                </w:r>
              </w:p>
            </w:tc>
          </w:sdtContent>
        </w:sdt>
        <w:tc>
          <w:tcPr>
            <w:tcW w:w="992" w:type="dxa"/>
            <w:vAlign w:val="center"/>
          </w:tcPr>
          <w:p w:rsidR="00064D8D" w:rsidRPr="000E1C07" w:rsidRDefault="00064D8D" w:rsidP="003C5184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E-mail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312221377"/>
            <w:placeholder>
              <w:docPart w:val="8B300DC54CF24F4295A23188B01CB67F"/>
            </w:placeholder>
            <w:text/>
          </w:sdtPr>
          <w:sdtContent>
            <w:tc>
              <w:tcPr>
                <w:tcW w:w="22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4D8D" w:rsidRPr="000E1C07" w:rsidRDefault="00216677" w:rsidP="00216677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Fonts w:ascii="Times New Roman" w:hAnsi="Times New Roman"/>
                    <w:bCs/>
                    <w:lang w:val="en-CA"/>
                  </w:rPr>
                  <w:t>info@eufed.org</w:t>
                </w:r>
              </w:p>
            </w:tc>
          </w:sdtContent>
        </w:sdt>
      </w:tr>
    </w:tbl>
    <w:p w:rsidR="00064D8D" w:rsidRPr="00064D8D" w:rsidRDefault="00064D8D" w:rsidP="005209F7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Cs/>
          <w:lang w:val="en-CA"/>
        </w:rPr>
      </w:pPr>
    </w:p>
    <w:p w:rsidR="00064D8D" w:rsidRPr="00064D8D" w:rsidRDefault="00064D8D" w:rsidP="005209F7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GB"/>
        </w:rPr>
      </w:pPr>
    </w:p>
    <w:p w:rsidR="00064D8D" w:rsidRDefault="00064D8D" w:rsidP="005209F7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064D8D" w:rsidRDefault="00064D8D" w:rsidP="005209F7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064D8D" w:rsidRDefault="00064D8D" w:rsidP="005209F7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064D8D" w:rsidRDefault="00064D8D" w:rsidP="005209F7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5209F7" w:rsidRDefault="00064D8D" w:rsidP="005209F7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  <w:r>
        <w:rPr>
          <w:rFonts w:ascii="Times New Roman" w:hAnsi="Times New Roman"/>
          <w:b/>
          <w:bCs/>
          <w:lang w:val="en-CA"/>
        </w:rPr>
        <w:t>Organization</w:t>
      </w:r>
      <w:r w:rsidR="00242AED">
        <w:rPr>
          <w:rFonts w:ascii="Times New Roman" w:hAnsi="Times New Roman"/>
          <w:b/>
          <w:bCs/>
          <w:lang w:val="en-CA"/>
        </w:rPr>
        <w:t xml:space="preserve"> on Offer Side</w:t>
      </w:r>
    </w:p>
    <w:p w:rsidR="005209F7" w:rsidRPr="000B0896" w:rsidRDefault="005209F7" w:rsidP="005209F7">
      <w:pPr>
        <w:tabs>
          <w:tab w:val="left" w:pos="0"/>
        </w:tabs>
        <w:jc w:val="both"/>
        <w:rPr>
          <w:rFonts w:ascii="Times New Roman" w:hAnsi="Times New Roman"/>
          <w:b/>
          <w:bCs/>
          <w:sz w:val="8"/>
          <w:szCs w:val="8"/>
          <w:lang w:val="en-CA"/>
        </w:rPr>
      </w:pPr>
    </w:p>
    <w:tbl>
      <w:tblPr>
        <w:tblpPr w:leftFromText="180" w:rightFromText="180" w:vertAnchor="text" w:horzAnchor="margin" w:tblpY="59"/>
        <w:tblW w:w="0" w:type="auto"/>
        <w:tblLook w:val="04A0"/>
      </w:tblPr>
      <w:tblGrid>
        <w:gridCol w:w="2093"/>
        <w:gridCol w:w="1984"/>
        <w:gridCol w:w="992"/>
        <w:gridCol w:w="2269"/>
      </w:tblGrid>
      <w:tr w:rsidR="00064D8D" w:rsidRPr="000E1C07" w:rsidTr="00064D8D">
        <w:tc>
          <w:tcPr>
            <w:tcW w:w="2093" w:type="dxa"/>
            <w:vAlign w:val="center"/>
          </w:tcPr>
          <w:p w:rsidR="00064D8D" w:rsidRPr="000E1C07" w:rsidRDefault="00064D8D" w:rsidP="00064D8D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>
              <w:rPr>
                <w:rFonts w:ascii="Times New Roman" w:hAnsi="Times New Roman"/>
                <w:bCs/>
                <w:lang w:val="en-CA"/>
              </w:rPr>
              <w:t>N</w:t>
            </w:r>
            <w:r w:rsidRPr="000E1C07">
              <w:rPr>
                <w:rFonts w:ascii="Times New Roman" w:hAnsi="Times New Roman"/>
                <w:bCs/>
                <w:lang w:val="en-CA"/>
              </w:rPr>
              <w:t>ame</w:t>
            </w:r>
            <w:r>
              <w:rPr>
                <w:rFonts w:ascii="Times New Roman" w:hAnsi="Times New Roman"/>
                <w:bCs/>
                <w:lang w:val="en-CA"/>
              </w:rPr>
              <w:t xml:space="preserve"> of organization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182"/>
            <w:placeholder>
              <w:docPart w:val="16483C3CC9024F6BBEF69E0FD9E9D184"/>
            </w:placeholder>
            <w:showingPlcHdr/>
            <w:text/>
          </w:sdtPr>
          <w:sdtContent>
            <w:tc>
              <w:tcPr>
                <w:tcW w:w="524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064D8D" w:rsidRPr="000E1C07" w:rsidRDefault="00064D8D" w:rsidP="00064D8D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name</w:t>
                </w:r>
              </w:p>
            </w:tc>
          </w:sdtContent>
        </w:sdt>
      </w:tr>
      <w:tr w:rsidR="00064D8D" w:rsidRPr="000E1C07" w:rsidTr="00064D8D">
        <w:tc>
          <w:tcPr>
            <w:tcW w:w="2093" w:type="dxa"/>
            <w:vAlign w:val="center"/>
          </w:tcPr>
          <w:p w:rsidR="00064D8D" w:rsidRPr="000E1C07" w:rsidRDefault="00064D8D" w:rsidP="00064D8D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 xml:space="preserve">Address 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185"/>
            <w:placeholder>
              <w:docPart w:val="549151C972DA43778718C5839AA716BD"/>
            </w:placeholder>
            <w:showingPlcHdr/>
            <w:text/>
          </w:sdtPr>
          <w:sdtContent>
            <w:tc>
              <w:tcPr>
                <w:tcW w:w="524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64D8D" w:rsidRPr="000E1C07" w:rsidRDefault="00064D8D" w:rsidP="00064D8D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address</w:t>
                </w:r>
              </w:p>
            </w:tc>
          </w:sdtContent>
        </w:sdt>
      </w:tr>
      <w:tr w:rsidR="00064D8D" w:rsidRPr="000E1C07" w:rsidTr="00064D8D">
        <w:tc>
          <w:tcPr>
            <w:tcW w:w="2093" w:type="dxa"/>
            <w:vAlign w:val="center"/>
          </w:tcPr>
          <w:p w:rsidR="00064D8D" w:rsidRPr="000E1C07" w:rsidRDefault="00064D8D" w:rsidP="00064D8D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City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186"/>
            <w:placeholder>
              <w:docPart w:val="6904A701FFFA4EB688D66B0836817F69"/>
            </w:placeholder>
            <w:showingPlcHdr/>
            <w:text/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64D8D" w:rsidRPr="000E1C07" w:rsidRDefault="00064D8D" w:rsidP="00064D8D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Add city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64D8D" w:rsidRPr="000E1C07" w:rsidRDefault="00064D8D" w:rsidP="00064D8D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Country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190"/>
            <w:placeholder>
              <w:docPart w:val="29FA07BE8A8845268C8DFB814A2D365A"/>
            </w:placeholder>
            <w:showingPlcHdr/>
            <w:text/>
          </w:sdtPr>
          <w:sdtContent>
            <w:tc>
              <w:tcPr>
                <w:tcW w:w="22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4D8D" w:rsidRPr="000E1C07" w:rsidRDefault="00064D8D" w:rsidP="00064D8D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country</w:t>
                </w:r>
              </w:p>
            </w:tc>
          </w:sdtContent>
        </w:sdt>
      </w:tr>
      <w:tr w:rsidR="00064D8D" w:rsidRPr="000E1C07" w:rsidTr="00064D8D">
        <w:tc>
          <w:tcPr>
            <w:tcW w:w="2093" w:type="dxa"/>
            <w:vAlign w:val="center"/>
          </w:tcPr>
          <w:p w:rsidR="00064D8D" w:rsidRPr="000E1C07" w:rsidRDefault="00064D8D" w:rsidP="00064D8D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Postal code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187"/>
            <w:placeholder>
              <w:docPart w:val="54918A67848345CEBEDFF3EFFC6EA5FB"/>
            </w:placeholder>
            <w:showingPlcHdr/>
            <w:text/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64D8D" w:rsidRPr="000E1C07" w:rsidRDefault="00064D8D" w:rsidP="00064D8D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Add code</w:t>
                </w:r>
              </w:p>
            </w:tc>
          </w:sdtContent>
        </w:sdt>
        <w:tc>
          <w:tcPr>
            <w:tcW w:w="992" w:type="dxa"/>
            <w:vAlign w:val="center"/>
          </w:tcPr>
          <w:p w:rsidR="00064D8D" w:rsidRPr="000E1C07" w:rsidRDefault="00064D8D" w:rsidP="00064D8D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>
              <w:rPr>
                <w:rFonts w:ascii="Times New Roman" w:hAnsi="Times New Roman"/>
                <w:bCs/>
                <w:lang w:val="en-CA"/>
              </w:rPr>
              <w:t>Area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312221172"/>
            <w:placeholder>
              <w:docPart w:val="B8A3419B28964F769A974BBA5641DB88"/>
            </w:placeholder>
            <w:showingPlcHdr/>
            <w:text/>
          </w:sdtPr>
          <w:sdtContent>
            <w:tc>
              <w:tcPr>
                <w:tcW w:w="22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4D8D" w:rsidRPr="000E1C07" w:rsidRDefault="00064D8D" w:rsidP="00064D8D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area</w:t>
                </w:r>
              </w:p>
            </w:tc>
          </w:sdtContent>
        </w:sdt>
      </w:tr>
      <w:tr w:rsidR="00064D8D" w:rsidRPr="000E1C07" w:rsidTr="00064D8D">
        <w:tc>
          <w:tcPr>
            <w:tcW w:w="2093" w:type="dxa"/>
            <w:vAlign w:val="center"/>
          </w:tcPr>
          <w:p w:rsidR="00064D8D" w:rsidRPr="000E1C07" w:rsidRDefault="00064D8D" w:rsidP="00064D8D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Phone number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188"/>
            <w:placeholder>
              <w:docPart w:val="B665731A2EBC4A03A6363A75FB028EF6"/>
            </w:placeholder>
            <w:showingPlcHdr/>
            <w:text/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64D8D" w:rsidRPr="000E1C07" w:rsidRDefault="00064D8D" w:rsidP="00064D8D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Add number</w:t>
                </w:r>
              </w:p>
            </w:tc>
          </w:sdtContent>
        </w:sdt>
        <w:tc>
          <w:tcPr>
            <w:tcW w:w="992" w:type="dxa"/>
            <w:vAlign w:val="center"/>
          </w:tcPr>
          <w:p w:rsidR="00064D8D" w:rsidRPr="000E1C07" w:rsidRDefault="00064D8D" w:rsidP="00064D8D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E-mail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189"/>
            <w:placeholder>
              <w:docPart w:val="938F2C3107FA465DBD0CAC23399980C3"/>
            </w:placeholder>
            <w:showingPlcHdr/>
            <w:text/>
          </w:sdtPr>
          <w:sdtContent>
            <w:tc>
              <w:tcPr>
                <w:tcW w:w="22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4D8D" w:rsidRPr="000E1C07" w:rsidRDefault="00064D8D" w:rsidP="00064D8D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e-mail</w:t>
                </w:r>
              </w:p>
            </w:tc>
          </w:sdtContent>
        </w:sdt>
      </w:tr>
    </w:tbl>
    <w:p w:rsidR="00064D8D" w:rsidRDefault="00064D8D" w:rsidP="00BD16A9">
      <w:pPr>
        <w:rPr>
          <w:rFonts w:ascii="Times New Roman" w:hAnsi="Times New Roman"/>
          <w:lang w:val="en-CA"/>
        </w:rPr>
      </w:pPr>
    </w:p>
    <w:p w:rsidR="00064D8D" w:rsidRDefault="00064D8D" w:rsidP="00BD16A9">
      <w:pPr>
        <w:rPr>
          <w:rFonts w:ascii="Times New Roman" w:hAnsi="Times New Roman"/>
          <w:lang w:val="en-CA"/>
        </w:rPr>
      </w:pPr>
    </w:p>
    <w:p w:rsidR="00064D8D" w:rsidRDefault="00064D8D" w:rsidP="00BD16A9">
      <w:pPr>
        <w:rPr>
          <w:rFonts w:ascii="Times New Roman" w:hAnsi="Times New Roman"/>
          <w:lang w:val="en-CA"/>
        </w:rPr>
      </w:pPr>
    </w:p>
    <w:p w:rsidR="00064D8D" w:rsidRDefault="00064D8D" w:rsidP="00BD16A9">
      <w:pPr>
        <w:rPr>
          <w:rFonts w:ascii="Times New Roman" w:hAnsi="Times New Roman"/>
          <w:lang w:val="en-CA"/>
        </w:rPr>
      </w:pPr>
    </w:p>
    <w:p w:rsidR="00064D8D" w:rsidRDefault="00064D8D" w:rsidP="00BD16A9">
      <w:pPr>
        <w:rPr>
          <w:rFonts w:ascii="Times New Roman" w:hAnsi="Times New Roman"/>
          <w:lang w:val="en-CA"/>
        </w:rPr>
      </w:pPr>
    </w:p>
    <w:p w:rsidR="00A46DA5" w:rsidRDefault="00A46DA5" w:rsidP="0066118B">
      <w:pP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A46DA5" w:rsidRDefault="00A46DA5" w:rsidP="0066118B">
      <w:pPr>
        <w:tabs>
          <w:tab w:val="left" w:pos="0"/>
        </w:tabs>
        <w:jc w:val="both"/>
        <w:rPr>
          <w:rFonts w:ascii="Times New Roman" w:hAnsi="Times New Roman"/>
          <w:bCs/>
          <w:lang w:val="en-CA"/>
        </w:rPr>
      </w:pPr>
      <w:r w:rsidRPr="00A46DA5">
        <w:rPr>
          <w:rFonts w:ascii="Times New Roman" w:hAnsi="Times New Roman"/>
          <w:bCs/>
          <w:lang w:val="en-CA"/>
        </w:rPr>
        <w:t>And</w:t>
      </w:r>
    </w:p>
    <w:p w:rsidR="0066118B" w:rsidRDefault="00242AED" w:rsidP="0066118B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  <w:r>
        <w:rPr>
          <w:rFonts w:ascii="Times New Roman" w:hAnsi="Times New Roman"/>
          <w:b/>
          <w:bCs/>
          <w:lang w:val="en-CA"/>
        </w:rPr>
        <w:t>Organization on Demand Side</w:t>
      </w:r>
    </w:p>
    <w:p w:rsidR="0066118B" w:rsidRDefault="0066118B" w:rsidP="0066118B">
      <w:pPr>
        <w:tabs>
          <w:tab w:val="left" w:pos="0"/>
        </w:tabs>
        <w:jc w:val="both"/>
        <w:rPr>
          <w:rFonts w:ascii="Times New Roman" w:hAnsi="Times New Roman"/>
          <w:bCs/>
          <w:lang w:val="en-CA"/>
        </w:rPr>
      </w:pPr>
    </w:p>
    <w:tbl>
      <w:tblPr>
        <w:tblpPr w:leftFromText="180" w:rightFromText="180" w:vertAnchor="text" w:horzAnchor="margin" w:tblpY="59"/>
        <w:tblW w:w="0" w:type="auto"/>
        <w:tblLook w:val="04A0"/>
      </w:tblPr>
      <w:tblGrid>
        <w:gridCol w:w="2093"/>
        <w:gridCol w:w="1984"/>
        <w:gridCol w:w="992"/>
        <w:gridCol w:w="2269"/>
      </w:tblGrid>
      <w:tr w:rsidR="00242AED" w:rsidRPr="000E1C07" w:rsidTr="006E5489">
        <w:tc>
          <w:tcPr>
            <w:tcW w:w="2093" w:type="dxa"/>
            <w:vAlign w:val="center"/>
          </w:tcPr>
          <w:p w:rsidR="00242AED" w:rsidRPr="000E1C07" w:rsidRDefault="00242AED" w:rsidP="006E5489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>
              <w:rPr>
                <w:rFonts w:ascii="Times New Roman" w:hAnsi="Times New Roman"/>
                <w:bCs/>
                <w:lang w:val="en-CA"/>
              </w:rPr>
              <w:t>N</w:t>
            </w:r>
            <w:r w:rsidRPr="000E1C07">
              <w:rPr>
                <w:rFonts w:ascii="Times New Roman" w:hAnsi="Times New Roman"/>
                <w:bCs/>
                <w:lang w:val="en-CA"/>
              </w:rPr>
              <w:t>ame</w:t>
            </w:r>
            <w:r>
              <w:rPr>
                <w:rFonts w:ascii="Times New Roman" w:hAnsi="Times New Roman"/>
                <w:bCs/>
                <w:lang w:val="en-CA"/>
              </w:rPr>
              <w:t xml:space="preserve"> of organization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372646234"/>
            <w:placeholder>
              <w:docPart w:val="B77EFA7C67184B5FBD1A9988F0F98434"/>
            </w:placeholder>
            <w:showingPlcHdr/>
            <w:text/>
          </w:sdtPr>
          <w:sdtContent>
            <w:tc>
              <w:tcPr>
                <w:tcW w:w="524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242AED" w:rsidRPr="000E1C07" w:rsidRDefault="00242AED" w:rsidP="006E5489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name</w:t>
                </w:r>
              </w:p>
            </w:tc>
          </w:sdtContent>
        </w:sdt>
      </w:tr>
      <w:tr w:rsidR="00242AED" w:rsidRPr="000E1C07" w:rsidTr="006E5489">
        <w:tc>
          <w:tcPr>
            <w:tcW w:w="2093" w:type="dxa"/>
            <w:vAlign w:val="center"/>
          </w:tcPr>
          <w:p w:rsidR="00242AED" w:rsidRPr="000E1C07" w:rsidRDefault="00242AED" w:rsidP="006E5489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 xml:space="preserve">Address 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372646235"/>
            <w:placeholder>
              <w:docPart w:val="3D57559104A54254935EDB713E97B1FA"/>
            </w:placeholder>
            <w:showingPlcHdr/>
            <w:text/>
          </w:sdtPr>
          <w:sdtContent>
            <w:tc>
              <w:tcPr>
                <w:tcW w:w="524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42AED" w:rsidRPr="000E1C07" w:rsidRDefault="00242AED" w:rsidP="006E5489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address</w:t>
                </w:r>
              </w:p>
            </w:tc>
          </w:sdtContent>
        </w:sdt>
      </w:tr>
      <w:tr w:rsidR="00242AED" w:rsidRPr="000E1C07" w:rsidTr="006E5489">
        <w:tc>
          <w:tcPr>
            <w:tcW w:w="2093" w:type="dxa"/>
            <w:vAlign w:val="center"/>
          </w:tcPr>
          <w:p w:rsidR="00242AED" w:rsidRPr="000E1C07" w:rsidRDefault="00242AED" w:rsidP="006E5489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City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372646236"/>
            <w:placeholder>
              <w:docPart w:val="2FD7CC4D188949FD8C292F0544A2AEFD"/>
            </w:placeholder>
            <w:showingPlcHdr/>
            <w:text/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42AED" w:rsidRPr="000E1C07" w:rsidRDefault="00242AED" w:rsidP="006E5489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Add city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42AED" w:rsidRPr="000E1C07" w:rsidRDefault="00242AED" w:rsidP="006E5489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Country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372646237"/>
            <w:placeholder>
              <w:docPart w:val="38EBBAC24ED54F5CB8CAFD1A297925B5"/>
            </w:placeholder>
            <w:showingPlcHdr/>
            <w:text/>
          </w:sdtPr>
          <w:sdtContent>
            <w:tc>
              <w:tcPr>
                <w:tcW w:w="22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42AED" w:rsidRPr="000E1C07" w:rsidRDefault="00242AED" w:rsidP="006E5489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country</w:t>
                </w:r>
              </w:p>
            </w:tc>
          </w:sdtContent>
        </w:sdt>
      </w:tr>
      <w:tr w:rsidR="00242AED" w:rsidRPr="000E1C07" w:rsidTr="006E5489">
        <w:tc>
          <w:tcPr>
            <w:tcW w:w="2093" w:type="dxa"/>
            <w:vAlign w:val="center"/>
          </w:tcPr>
          <w:p w:rsidR="00242AED" w:rsidRPr="000E1C07" w:rsidRDefault="00242AED" w:rsidP="006E5489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Postal code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372646238"/>
            <w:placeholder>
              <w:docPart w:val="8EC4F7BDBB334697B9BF5BAECBC6FB89"/>
            </w:placeholder>
            <w:showingPlcHdr/>
            <w:text/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42AED" w:rsidRPr="000E1C07" w:rsidRDefault="00242AED" w:rsidP="006E5489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Add code</w:t>
                </w:r>
              </w:p>
            </w:tc>
          </w:sdtContent>
        </w:sdt>
        <w:tc>
          <w:tcPr>
            <w:tcW w:w="992" w:type="dxa"/>
            <w:vAlign w:val="center"/>
          </w:tcPr>
          <w:p w:rsidR="00242AED" w:rsidRPr="000E1C07" w:rsidRDefault="00242AED" w:rsidP="006E5489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>
              <w:rPr>
                <w:rFonts w:ascii="Times New Roman" w:hAnsi="Times New Roman"/>
                <w:bCs/>
                <w:lang w:val="en-CA"/>
              </w:rPr>
              <w:t>Area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372646239"/>
            <w:placeholder>
              <w:docPart w:val="A1A1A2822D164835A521F52F67514D46"/>
            </w:placeholder>
            <w:showingPlcHdr/>
            <w:text/>
          </w:sdtPr>
          <w:sdtContent>
            <w:tc>
              <w:tcPr>
                <w:tcW w:w="22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42AED" w:rsidRPr="000E1C07" w:rsidRDefault="00242AED" w:rsidP="006E5489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area</w:t>
                </w:r>
              </w:p>
            </w:tc>
          </w:sdtContent>
        </w:sdt>
      </w:tr>
      <w:tr w:rsidR="00242AED" w:rsidRPr="000E1C07" w:rsidTr="006E5489">
        <w:tc>
          <w:tcPr>
            <w:tcW w:w="2093" w:type="dxa"/>
            <w:vAlign w:val="center"/>
          </w:tcPr>
          <w:p w:rsidR="00242AED" w:rsidRPr="000E1C07" w:rsidRDefault="00242AED" w:rsidP="006E5489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Phone number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372646240"/>
            <w:placeholder>
              <w:docPart w:val="24260C995E6847C18DE1196602E3C7FF"/>
            </w:placeholder>
            <w:showingPlcHdr/>
            <w:text/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42AED" w:rsidRPr="000E1C07" w:rsidRDefault="00242AED" w:rsidP="006E5489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Add number</w:t>
                </w:r>
              </w:p>
            </w:tc>
          </w:sdtContent>
        </w:sdt>
        <w:tc>
          <w:tcPr>
            <w:tcW w:w="992" w:type="dxa"/>
            <w:vAlign w:val="center"/>
          </w:tcPr>
          <w:p w:rsidR="00242AED" w:rsidRPr="000E1C07" w:rsidRDefault="00242AED" w:rsidP="006E5489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E-mail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372646241"/>
            <w:placeholder>
              <w:docPart w:val="52DAFBEDC3DE4759A7F74F142CE72919"/>
            </w:placeholder>
            <w:showingPlcHdr/>
            <w:text/>
          </w:sdtPr>
          <w:sdtContent>
            <w:tc>
              <w:tcPr>
                <w:tcW w:w="22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42AED" w:rsidRPr="000E1C07" w:rsidRDefault="00242AED" w:rsidP="006E5489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e-mail</w:t>
                </w:r>
              </w:p>
            </w:tc>
          </w:sdtContent>
        </w:sdt>
      </w:tr>
    </w:tbl>
    <w:p w:rsidR="00216677" w:rsidRDefault="00216677" w:rsidP="00886D6B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064D8D" w:rsidRDefault="00064D8D" w:rsidP="00886D6B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064D8D" w:rsidRDefault="00064D8D" w:rsidP="00886D6B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064D8D" w:rsidRDefault="00064D8D" w:rsidP="00886D6B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66118B" w:rsidRDefault="0066118B" w:rsidP="00886D6B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66118B" w:rsidRDefault="0066118B" w:rsidP="00886D6B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66118B" w:rsidRDefault="0066118B" w:rsidP="00886D6B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242AED" w:rsidRDefault="00242AED" w:rsidP="00886D6B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242AED" w:rsidRDefault="00242AED" w:rsidP="00242AED">
      <w:pPr>
        <w:pStyle w:val="ListParagraph"/>
        <w:tabs>
          <w:tab w:val="left" w:pos="0"/>
        </w:tabs>
        <w:ind w:left="284"/>
        <w:jc w:val="both"/>
        <w:rPr>
          <w:rFonts w:ascii="Times New Roman" w:hAnsi="Times New Roman"/>
          <w:b/>
          <w:bCs/>
          <w:lang w:val="en-CA"/>
        </w:rPr>
      </w:pPr>
    </w:p>
    <w:p w:rsidR="000B23F0" w:rsidRPr="00242AED" w:rsidRDefault="000B23F0" w:rsidP="00242AED">
      <w:pPr>
        <w:pStyle w:val="ListParagraph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Times New Roman" w:hAnsi="Times New Roman"/>
          <w:b/>
          <w:bCs/>
          <w:lang w:val="en-CA"/>
        </w:rPr>
      </w:pPr>
      <w:r w:rsidRPr="00242AED">
        <w:rPr>
          <w:rFonts w:ascii="Times New Roman" w:hAnsi="Times New Roman"/>
          <w:b/>
          <w:bCs/>
          <w:lang w:val="en-CA"/>
        </w:rPr>
        <w:t>Purpose</w:t>
      </w:r>
    </w:p>
    <w:p w:rsidR="00D96AAA" w:rsidRDefault="00D96AAA" w:rsidP="00D96AAA">
      <w:pPr>
        <w:pStyle w:val="ListParagraph"/>
        <w:tabs>
          <w:tab w:val="left" w:pos="0"/>
        </w:tabs>
        <w:ind w:left="284"/>
        <w:jc w:val="both"/>
        <w:rPr>
          <w:rFonts w:ascii="Times New Roman" w:hAnsi="Times New Roman"/>
          <w:b/>
          <w:bCs/>
          <w:lang w:val="en-CA"/>
        </w:rPr>
      </w:pPr>
    </w:p>
    <w:p w:rsidR="000B23F0" w:rsidRPr="000B23F0" w:rsidRDefault="000B23F0" w:rsidP="000B23F0">
      <w:pPr>
        <w:jc w:val="both"/>
        <w:rPr>
          <w:rFonts w:ascii="Times New Roman" w:hAnsi="Times New Roman"/>
          <w:lang w:val="en-GB"/>
        </w:rPr>
      </w:pPr>
      <w:r w:rsidRPr="000B23F0">
        <w:rPr>
          <w:rFonts w:ascii="Times New Roman" w:hAnsi="Times New Roman"/>
          <w:lang w:val="en-GB"/>
        </w:rPr>
        <w:t xml:space="preserve">The purpose of this </w:t>
      </w:r>
      <w:r>
        <w:rPr>
          <w:rFonts w:ascii="Times New Roman" w:hAnsi="Times New Roman"/>
          <w:lang w:val="en-GB"/>
        </w:rPr>
        <w:t>Agreement</w:t>
      </w:r>
      <w:r w:rsidRPr="000B23F0">
        <w:rPr>
          <w:rFonts w:ascii="Times New Roman" w:hAnsi="Times New Roman"/>
          <w:lang w:val="en-GB"/>
        </w:rPr>
        <w:t xml:space="preserve"> is to formalize the relationship between </w:t>
      </w:r>
      <w:r w:rsidR="00283656">
        <w:rPr>
          <w:rFonts w:ascii="Times New Roman" w:hAnsi="Times New Roman"/>
          <w:lang w:val="en-GB"/>
        </w:rPr>
        <w:t>three parties</w:t>
      </w:r>
      <w:r w:rsidRPr="000B23F0">
        <w:rPr>
          <w:rFonts w:ascii="Times New Roman" w:hAnsi="Times New Roman"/>
          <w:lang w:val="en-GB"/>
        </w:rPr>
        <w:t xml:space="preserve"> in order to maximize cooperation and to create smooth communication. </w:t>
      </w:r>
    </w:p>
    <w:p w:rsidR="000B23F0" w:rsidRPr="000B23F0" w:rsidRDefault="000B23F0" w:rsidP="000B23F0">
      <w:pPr>
        <w:pStyle w:val="ListParagraph"/>
        <w:tabs>
          <w:tab w:val="left" w:pos="0"/>
        </w:tabs>
        <w:ind w:left="284"/>
        <w:jc w:val="both"/>
        <w:rPr>
          <w:rFonts w:ascii="Times New Roman" w:hAnsi="Times New Roman"/>
          <w:b/>
          <w:bCs/>
          <w:lang w:val="en-GB"/>
        </w:rPr>
      </w:pPr>
    </w:p>
    <w:p w:rsidR="003C5184" w:rsidRDefault="0009256C" w:rsidP="003C5184">
      <w:pPr>
        <w:pStyle w:val="ListParagraph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Times New Roman" w:hAnsi="Times New Roman"/>
          <w:b/>
          <w:bCs/>
          <w:lang w:val="en-CA"/>
        </w:rPr>
      </w:pPr>
      <w:r>
        <w:rPr>
          <w:rFonts w:ascii="Times New Roman" w:hAnsi="Times New Roman"/>
          <w:b/>
          <w:bCs/>
          <w:lang w:val="en-CA"/>
        </w:rPr>
        <w:t xml:space="preserve">Responsibilities of </w:t>
      </w:r>
      <w:r w:rsidR="003C5184">
        <w:rPr>
          <w:rFonts w:ascii="Times New Roman" w:hAnsi="Times New Roman"/>
          <w:b/>
          <w:bCs/>
          <w:lang w:val="en-CA"/>
        </w:rPr>
        <w:t>Coordinating Organization</w:t>
      </w:r>
      <w:r w:rsidR="00BD27DE">
        <w:rPr>
          <w:rFonts w:ascii="Times New Roman" w:hAnsi="Times New Roman"/>
          <w:b/>
          <w:bCs/>
          <w:lang w:val="en-CA"/>
        </w:rPr>
        <w:t>:</w:t>
      </w:r>
    </w:p>
    <w:p w:rsidR="003C5184" w:rsidRPr="009C2249" w:rsidRDefault="003C5184" w:rsidP="003C5184">
      <w:pP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FD4E15" w:rsidRPr="00981CBF" w:rsidRDefault="00FD4E15" w:rsidP="00FD4E15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/>
          <w:color w:val="000000"/>
          <w:shd w:val="clear" w:color="auto" w:fill="FFFFFF"/>
          <w:lang w:val="en-GB"/>
        </w:rPr>
      </w:pPr>
      <w:r w:rsidRPr="00981CBF">
        <w:rPr>
          <w:rFonts w:ascii="Times New Roman" w:hAnsi="Times New Roman"/>
          <w:color w:val="000000"/>
          <w:shd w:val="clear" w:color="auto" w:fill="FFFFFF"/>
          <w:lang w:val="en-GB"/>
        </w:rPr>
        <w:t>Bears the administrative responsibility for the entire project.</w:t>
      </w:r>
    </w:p>
    <w:p w:rsidR="00FD4E15" w:rsidRPr="00981CBF" w:rsidRDefault="00FD4E15" w:rsidP="00FD4E15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/>
          <w:color w:val="000000"/>
          <w:shd w:val="clear" w:color="auto" w:fill="FFFFFF"/>
          <w:lang w:val="en-GB"/>
        </w:rPr>
      </w:pPr>
      <w:r w:rsidRPr="00981CBF">
        <w:rPr>
          <w:rFonts w:ascii="Times New Roman" w:hAnsi="Times New Roman"/>
          <w:color w:val="000000"/>
          <w:shd w:val="clear" w:color="auto" w:fill="FFFFFF"/>
          <w:lang w:val="en-GB"/>
        </w:rPr>
        <w:t>Coordinates the proje</w:t>
      </w:r>
      <w:r w:rsidR="008C555A" w:rsidRPr="00981CBF">
        <w:rPr>
          <w:rFonts w:ascii="Times New Roman" w:hAnsi="Times New Roman"/>
          <w:color w:val="000000"/>
          <w:shd w:val="clear" w:color="auto" w:fill="FFFFFF"/>
          <w:lang w:val="en-GB"/>
        </w:rPr>
        <w:t xml:space="preserve">ct in cooperation with the </w:t>
      </w:r>
      <w:r w:rsidRPr="00981CBF">
        <w:rPr>
          <w:rFonts w:ascii="Times New Roman" w:hAnsi="Times New Roman"/>
          <w:color w:val="000000"/>
          <w:shd w:val="clear" w:color="auto" w:fill="FFFFFF"/>
          <w:lang w:val="en-GB"/>
        </w:rPr>
        <w:t>Organisation</w:t>
      </w:r>
      <w:r w:rsidR="00242AED" w:rsidRPr="00981CBF">
        <w:rPr>
          <w:rFonts w:ascii="Times New Roman" w:hAnsi="Times New Roman"/>
          <w:color w:val="000000"/>
          <w:shd w:val="clear" w:color="auto" w:fill="FFFFFF"/>
          <w:lang w:val="en-GB"/>
        </w:rPr>
        <w:t>s on Offer and Demand side</w:t>
      </w:r>
      <w:r w:rsidRPr="00981CBF">
        <w:rPr>
          <w:rFonts w:ascii="Times New Roman" w:hAnsi="Times New Roman"/>
          <w:color w:val="000000"/>
          <w:shd w:val="clear" w:color="auto" w:fill="FFFFFF"/>
          <w:lang w:val="en-GB"/>
        </w:rPr>
        <w:t>.</w:t>
      </w:r>
    </w:p>
    <w:p w:rsidR="00981CBF" w:rsidRPr="00981CBF" w:rsidRDefault="00FD4E15" w:rsidP="00981CBF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/>
          <w:color w:val="000000"/>
          <w:shd w:val="clear" w:color="auto" w:fill="FFFFFF"/>
          <w:lang w:val="en-GB"/>
        </w:rPr>
      </w:pPr>
      <w:r w:rsidRPr="00981CBF">
        <w:rPr>
          <w:rFonts w:ascii="Times New Roman" w:hAnsi="Times New Roman"/>
          <w:color w:val="000000"/>
          <w:shd w:val="clear" w:color="auto" w:fill="FFFFFF"/>
          <w:lang w:val="en-GB"/>
        </w:rPr>
        <w:t xml:space="preserve">Carries out all or some of the administrative tasks of </w:t>
      </w:r>
      <w:r w:rsidR="00242AED" w:rsidRPr="00981CBF">
        <w:rPr>
          <w:rFonts w:ascii="Times New Roman" w:hAnsi="Times New Roman"/>
          <w:color w:val="000000"/>
          <w:shd w:val="clear" w:color="auto" w:fill="FFFFFF"/>
          <w:lang w:val="en-GB"/>
        </w:rPr>
        <w:t>the Organisations on Offer and Demand side</w:t>
      </w:r>
      <w:r w:rsidRPr="00981CBF">
        <w:rPr>
          <w:rFonts w:ascii="Times New Roman" w:hAnsi="Times New Roman"/>
          <w:color w:val="000000"/>
          <w:shd w:val="clear" w:color="auto" w:fill="FFFFFF"/>
          <w:lang w:val="en-GB"/>
        </w:rPr>
        <w:t>.</w:t>
      </w:r>
    </w:p>
    <w:p w:rsidR="00981CBF" w:rsidRPr="00981CBF" w:rsidRDefault="00981CBF" w:rsidP="00981CBF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/>
          <w:color w:val="000000"/>
          <w:shd w:val="clear" w:color="auto" w:fill="FFFFFF"/>
          <w:lang w:val="en-GB"/>
        </w:rPr>
      </w:pPr>
      <w:r w:rsidRPr="00981CBF">
        <w:rPr>
          <w:rFonts w:ascii="Times New Roman" w:eastAsia="Cambria" w:hAnsi="Times New Roman"/>
          <w:shd w:val="clear" w:color="auto" w:fill="FFFFFF"/>
          <w:lang w:val="en-GB"/>
        </w:rPr>
        <w:t>Distributes the information between all organisations</w:t>
      </w:r>
    </w:p>
    <w:p w:rsidR="00981CBF" w:rsidRPr="00981CBF" w:rsidRDefault="00981CBF" w:rsidP="00981CBF">
      <w:pPr>
        <w:tabs>
          <w:tab w:val="left" w:pos="0"/>
        </w:tabs>
        <w:spacing w:before="40" w:after="160" w:line="288" w:lineRule="auto"/>
        <w:ind w:left="360"/>
        <w:jc w:val="both"/>
        <w:rPr>
          <w:rFonts w:ascii="Times New Roman" w:eastAsia="Cambria" w:hAnsi="Times New Roman"/>
          <w:shd w:val="clear" w:color="auto" w:fill="FFFFFF"/>
          <w:lang w:val="en-GB"/>
        </w:rPr>
      </w:pPr>
      <w:r w:rsidRPr="00981CBF">
        <w:rPr>
          <w:rFonts w:ascii="Times New Roman" w:eastAsia="Cambria" w:hAnsi="Times New Roman"/>
          <w:shd w:val="clear" w:color="auto" w:fill="FFFFFF"/>
          <w:lang w:val="en-GB"/>
        </w:rPr>
        <w:t>2.5. Ensures that visiting staff members receive the informational kit and attends the full training</w:t>
      </w:r>
    </w:p>
    <w:p w:rsidR="003C5184" w:rsidRDefault="0009256C" w:rsidP="003C5184">
      <w:pPr>
        <w:pStyle w:val="ListParagraph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Times New Roman" w:hAnsi="Times New Roman"/>
          <w:b/>
          <w:bCs/>
          <w:lang w:val="en-CA"/>
        </w:rPr>
      </w:pPr>
      <w:r>
        <w:rPr>
          <w:rFonts w:ascii="Times New Roman" w:hAnsi="Times New Roman"/>
          <w:b/>
          <w:bCs/>
          <w:lang w:val="en-CA"/>
        </w:rPr>
        <w:t xml:space="preserve">Responsibilities of </w:t>
      </w:r>
      <w:r w:rsidR="003C5184">
        <w:rPr>
          <w:rFonts w:ascii="Times New Roman" w:hAnsi="Times New Roman"/>
          <w:b/>
          <w:bCs/>
          <w:lang w:val="en-CA"/>
        </w:rPr>
        <w:t>Organization</w:t>
      </w:r>
      <w:r w:rsidR="00242AED">
        <w:rPr>
          <w:rFonts w:ascii="Times New Roman" w:hAnsi="Times New Roman"/>
          <w:b/>
          <w:bCs/>
          <w:lang w:val="en-CA"/>
        </w:rPr>
        <w:t xml:space="preserve"> on Offer Side</w:t>
      </w:r>
      <w:r w:rsidR="00BD27DE">
        <w:rPr>
          <w:rFonts w:ascii="Times New Roman" w:hAnsi="Times New Roman"/>
          <w:b/>
          <w:bCs/>
          <w:lang w:val="en-CA"/>
        </w:rPr>
        <w:t>:</w:t>
      </w:r>
    </w:p>
    <w:p w:rsidR="00BD27DE" w:rsidRPr="00BD27DE" w:rsidRDefault="00BD27DE" w:rsidP="00BD27DE">
      <w:pPr>
        <w:pStyle w:val="ListParagraph"/>
        <w:rPr>
          <w:rFonts w:ascii="Times New Roman" w:hAnsi="Times New Roman"/>
          <w:b/>
          <w:bCs/>
          <w:lang w:val="en-CA"/>
        </w:rPr>
      </w:pPr>
    </w:p>
    <w:p w:rsidR="0000222A" w:rsidRPr="0000222A" w:rsidRDefault="000C104E" w:rsidP="0000222A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I</w:t>
      </w:r>
      <w:r w:rsidRPr="000C104E">
        <w:rPr>
          <w:rFonts w:ascii="Times New Roman" w:hAnsi="Times New Roman"/>
          <w:bCs/>
          <w:lang w:val="en-GB"/>
        </w:rPr>
        <w:t xml:space="preserve">s committed to providing </w:t>
      </w:r>
      <w:r w:rsidR="0000222A">
        <w:rPr>
          <w:rFonts w:ascii="Times New Roman" w:hAnsi="Times New Roman"/>
          <w:bCs/>
          <w:lang w:val="en-GB"/>
        </w:rPr>
        <w:t xml:space="preserve">a </w:t>
      </w:r>
      <w:r w:rsidRPr="000C104E">
        <w:rPr>
          <w:rFonts w:ascii="Times New Roman" w:hAnsi="Times New Roman"/>
          <w:bCs/>
          <w:lang w:val="en-GB"/>
        </w:rPr>
        <w:t>suitable training</w:t>
      </w:r>
      <w:r w:rsidR="0000222A">
        <w:rPr>
          <w:rFonts w:ascii="Times New Roman" w:hAnsi="Times New Roman"/>
          <w:bCs/>
          <w:lang w:val="en-GB"/>
        </w:rPr>
        <w:t xml:space="preserve">, </w:t>
      </w:r>
      <w:r w:rsidR="0000222A" w:rsidRPr="0000222A">
        <w:rPr>
          <w:rFonts w:ascii="Times New Roman" w:hAnsi="Times New Roman"/>
          <w:bCs/>
          <w:lang w:val="en-GB"/>
        </w:rPr>
        <w:t>safe and healthy environment</w:t>
      </w:r>
      <w:r>
        <w:rPr>
          <w:rFonts w:ascii="Times New Roman" w:hAnsi="Times New Roman"/>
          <w:bCs/>
          <w:lang w:val="en-GB"/>
        </w:rPr>
        <w:t xml:space="preserve"> to the </w:t>
      </w:r>
      <w:r w:rsidR="00242AED">
        <w:rPr>
          <w:rFonts w:ascii="Times New Roman" w:hAnsi="Times New Roman"/>
          <w:bCs/>
          <w:lang w:val="en-GB"/>
        </w:rPr>
        <w:t>visiting staff member of the Organization on Demand Side</w:t>
      </w:r>
      <w:r>
        <w:rPr>
          <w:rFonts w:ascii="Times New Roman" w:hAnsi="Times New Roman"/>
          <w:bCs/>
          <w:lang w:val="en-GB"/>
        </w:rPr>
        <w:t>.</w:t>
      </w:r>
    </w:p>
    <w:p w:rsidR="00EB39B9" w:rsidRPr="00EB39B9" w:rsidRDefault="00EB39B9" w:rsidP="00DA691B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/>
          <w:bCs/>
          <w:lang w:val="en-GB"/>
        </w:rPr>
      </w:pPr>
      <w:r>
        <w:rPr>
          <w:rFonts w:ascii="Times New Roman" w:eastAsia="MS Mincho" w:hAnsi="Times New Roman"/>
          <w:color w:val="000000"/>
          <w:lang w:val="en-GB" w:eastAsia="en-GB"/>
        </w:rPr>
        <w:t>T</w:t>
      </w:r>
      <w:r w:rsidRPr="00EB39B9">
        <w:rPr>
          <w:rFonts w:ascii="Times New Roman" w:eastAsia="MS Mincho" w:hAnsi="Times New Roman"/>
          <w:color w:val="000000"/>
          <w:lang w:val="en-GB" w:eastAsia="en-GB"/>
        </w:rPr>
        <w:t>ake</w:t>
      </w:r>
      <w:r>
        <w:rPr>
          <w:rFonts w:ascii="Times New Roman" w:eastAsia="MS Mincho" w:hAnsi="Times New Roman"/>
          <w:color w:val="000000"/>
          <w:lang w:val="en-GB" w:eastAsia="en-GB"/>
        </w:rPr>
        <w:t>s</w:t>
      </w:r>
      <w:r w:rsidRPr="00EB39B9">
        <w:rPr>
          <w:rFonts w:ascii="Times New Roman" w:eastAsia="MS Mincho" w:hAnsi="Times New Roman"/>
          <w:color w:val="000000"/>
          <w:lang w:val="en-GB" w:eastAsia="en-GB"/>
        </w:rPr>
        <w:t xml:space="preserve"> care of the practical arrangements in order to support and guide the </w:t>
      </w:r>
      <w:r w:rsidR="00242AED">
        <w:rPr>
          <w:rFonts w:ascii="Times New Roman" w:eastAsia="MS Mincho" w:hAnsi="Times New Roman"/>
          <w:color w:val="000000"/>
          <w:lang w:val="en-GB" w:eastAsia="en-GB"/>
        </w:rPr>
        <w:t>visiting staff member</w:t>
      </w:r>
      <w:r w:rsidRPr="00EB39B9">
        <w:rPr>
          <w:rFonts w:ascii="Times New Roman" w:eastAsia="MS Mincho" w:hAnsi="Times New Roman"/>
          <w:color w:val="000000"/>
          <w:lang w:val="en-GB" w:eastAsia="en-GB"/>
        </w:rPr>
        <w:t xml:space="preserve"> from the moment of his/her arrival in the host country</w:t>
      </w:r>
      <w:r w:rsidRPr="00D4136E">
        <w:rPr>
          <w:rFonts w:ascii="Verdana" w:eastAsia="MS Mincho" w:hAnsi="Verdana" w:cs="Verdana"/>
          <w:color w:val="000000"/>
          <w:sz w:val="16"/>
          <w:szCs w:val="16"/>
          <w:lang w:val="en-GB" w:eastAsia="en-GB"/>
        </w:rPr>
        <w:t>.</w:t>
      </w:r>
    </w:p>
    <w:p w:rsidR="007C20C0" w:rsidRPr="007C20C0" w:rsidRDefault="00EB39B9" w:rsidP="007C20C0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/>
          <w:bCs/>
          <w:lang w:val="en-GB"/>
        </w:rPr>
      </w:pPr>
      <w:r w:rsidRPr="00EB39B9">
        <w:rPr>
          <w:rFonts w:ascii="Times New Roman" w:eastAsia="MS Mincho" w:hAnsi="Times New Roman"/>
          <w:color w:val="000000"/>
          <w:lang w:val="en-GB" w:eastAsia="en-GB"/>
        </w:rPr>
        <w:t xml:space="preserve">Provides the </w:t>
      </w:r>
      <w:r w:rsidR="00242AED">
        <w:rPr>
          <w:rFonts w:ascii="Times New Roman" w:eastAsia="MS Mincho" w:hAnsi="Times New Roman"/>
          <w:color w:val="000000"/>
          <w:lang w:val="en-GB" w:eastAsia="en-GB"/>
        </w:rPr>
        <w:t>visiting staff member</w:t>
      </w:r>
      <w:r w:rsidRPr="00EB39B9">
        <w:rPr>
          <w:rFonts w:ascii="Times New Roman" w:eastAsia="MS Mincho" w:hAnsi="Times New Roman"/>
          <w:color w:val="000000"/>
          <w:lang w:val="en-GB" w:eastAsia="en-GB"/>
        </w:rPr>
        <w:t xml:space="preserve"> a free board and lodging. Her/his accommodation must remain available for her/him throughout the entire </w:t>
      </w:r>
      <w:r w:rsidR="00242AED">
        <w:rPr>
          <w:rFonts w:ascii="Times New Roman" w:eastAsia="MS Mincho" w:hAnsi="Times New Roman"/>
          <w:color w:val="000000"/>
          <w:lang w:val="en-GB" w:eastAsia="en-GB"/>
        </w:rPr>
        <w:t>staff exchange</w:t>
      </w:r>
      <w:r w:rsidRPr="00EB39B9">
        <w:rPr>
          <w:rFonts w:ascii="Times New Roman" w:eastAsia="MS Mincho" w:hAnsi="Times New Roman"/>
          <w:color w:val="000000"/>
          <w:lang w:val="en-GB" w:eastAsia="en-GB"/>
        </w:rPr>
        <w:t>.</w:t>
      </w:r>
    </w:p>
    <w:p w:rsidR="00823D3E" w:rsidRPr="00981CBF" w:rsidRDefault="00242AED" w:rsidP="00823D3E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/>
          <w:bCs/>
          <w:lang w:val="en-GB"/>
        </w:rPr>
      </w:pPr>
      <w:r>
        <w:rPr>
          <w:rFonts w:ascii="Times New Roman" w:eastAsia="MS Mincho" w:hAnsi="Times New Roman"/>
          <w:lang w:val="en-GB" w:eastAsia="en-GB"/>
        </w:rPr>
        <w:t>E</w:t>
      </w:r>
      <w:r w:rsidR="00DC3E8D" w:rsidRPr="00DC3E8D">
        <w:rPr>
          <w:rFonts w:ascii="Times New Roman" w:eastAsia="MS Mincho" w:hAnsi="Times New Roman"/>
          <w:lang w:val="en-GB" w:eastAsia="en-GB"/>
        </w:rPr>
        <w:t>stablish</w:t>
      </w:r>
      <w:r w:rsidR="00DC3E8D">
        <w:rPr>
          <w:rFonts w:ascii="Times New Roman" w:eastAsia="MS Mincho" w:hAnsi="Times New Roman"/>
          <w:lang w:val="en-GB" w:eastAsia="en-GB"/>
        </w:rPr>
        <w:t>es</w:t>
      </w:r>
      <w:r w:rsidR="00DC3E8D" w:rsidRPr="00DC3E8D">
        <w:rPr>
          <w:rFonts w:ascii="Times New Roman" w:eastAsia="MS Mincho" w:hAnsi="Times New Roman"/>
          <w:lang w:val="en-GB" w:eastAsia="en-GB"/>
        </w:rPr>
        <w:t xml:space="preserve"> </w:t>
      </w:r>
      <w:r w:rsidR="00DC3E8D" w:rsidRPr="00981CBF">
        <w:rPr>
          <w:rFonts w:ascii="Times New Roman" w:eastAsia="MS Mincho" w:hAnsi="Times New Roman"/>
          <w:lang w:val="en-GB" w:eastAsia="en-GB"/>
        </w:rPr>
        <w:t>and maintains appropriate contact with EUFED.</w:t>
      </w:r>
    </w:p>
    <w:p w:rsidR="00823D3E" w:rsidRPr="00981CBF" w:rsidRDefault="00823D3E" w:rsidP="00823D3E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/>
          <w:color w:val="000000"/>
          <w:shd w:val="clear" w:color="auto" w:fill="FFFFFF"/>
          <w:lang w:val="en-GB"/>
        </w:rPr>
      </w:pPr>
      <w:r w:rsidRPr="00981CBF">
        <w:rPr>
          <w:rFonts w:ascii="Times New Roman" w:hAnsi="Times New Roman"/>
          <w:color w:val="000000"/>
          <w:shd w:val="clear" w:color="auto" w:fill="FFFFFF"/>
          <w:lang w:val="en-GB"/>
        </w:rPr>
        <w:t xml:space="preserve">Offers supervision and guidance to the </w:t>
      </w:r>
      <w:r w:rsidR="00242AED" w:rsidRPr="00981CBF">
        <w:rPr>
          <w:rFonts w:ascii="Times New Roman" w:hAnsi="Times New Roman"/>
          <w:color w:val="000000"/>
          <w:shd w:val="clear" w:color="auto" w:fill="FFFFFF"/>
          <w:lang w:val="en-GB"/>
        </w:rPr>
        <w:t>visiting staff member</w:t>
      </w:r>
      <w:r w:rsidRPr="00981CBF">
        <w:rPr>
          <w:rFonts w:ascii="Times New Roman" w:hAnsi="Times New Roman"/>
          <w:color w:val="000000"/>
          <w:shd w:val="clear" w:color="auto" w:fill="FFFFFF"/>
          <w:lang w:val="en-GB"/>
        </w:rPr>
        <w:t xml:space="preserve"> through experienced staff.</w:t>
      </w:r>
    </w:p>
    <w:p w:rsidR="00981CBF" w:rsidRPr="00981CBF" w:rsidRDefault="00823D3E" w:rsidP="00981CBF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/>
          <w:color w:val="000000"/>
          <w:shd w:val="clear" w:color="auto" w:fill="FFFFFF"/>
          <w:lang w:val="en-GB"/>
        </w:rPr>
      </w:pPr>
      <w:r w:rsidRPr="00981CBF">
        <w:rPr>
          <w:rFonts w:ascii="Times New Roman" w:hAnsi="Times New Roman"/>
          <w:color w:val="000000"/>
          <w:shd w:val="clear" w:color="auto" w:fill="FFFFFF"/>
          <w:lang w:val="en-GB"/>
        </w:rPr>
        <w:t xml:space="preserve">Provides personal support and support during the learning process to </w:t>
      </w:r>
      <w:r w:rsidR="00242AED" w:rsidRPr="00981CBF">
        <w:rPr>
          <w:rFonts w:ascii="Times New Roman" w:hAnsi="Times New Roman"/>
          <w:color w:val="000000"/>
          <w:shd w:val="clear" w:color="auto" w:fill="FFFFFF"/>
          <w:lang w:val="en-GB"/>
        </w:rPr>
        <w:t>the visiting staff member</w:t>
      </w:r>
      <w:r w:rsidRPr="00981CBF">
        <w:rPr>
          <w:rFonts w:ascii="Times New Roman" w:hAnsi="Times New Roman"/>
          <w:color w:val="000000"/>
          <w:shd w:val="clear" w:color="auto" w:fill="FFFFFF"/>
          <w:lang w:val="en-GB"/>
        </w:rPr>
        <w:t>.</w:t>
      </w:r>
    </w:p>
    <w:p w:rsidR="00981CBF" w:rsidRPr="00981CBF" w:rsidRDefault="00981CBF" w:rsidP="00981CBF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/>
          <w:color w:val="000000"/>
          <w:shd w:val="clear" w:color="auto" w:fill="FFFFFF"/>
          <w:lang w:val="en-GB"/>
        </w:rPr>
      </w:pPr>
      <w:r w:rsidRPr="00981CBF">
        <w:rPr>
          <w:rFonts w:ascii="Cambria" w:eastAsia="Cambria" w:hAnsi="Cambria"/>
          <w:shd w:val="clear" w:color="auto" w:fill="FFFFFF"/>
          <w:lang w:val="en-GB"/>
        </w:rPr>
        <w:t xml:space="preserve">Encourages contact of the visiting staff member with other employees </w:t>
      </w:r>
    </w:p>
    <w:p w:rsidR="003C5184" w:rsidRPr="0000222A" w:rsidRDefault="003C5184" w:rsidP="003C5184">
      <w:pPr>
        <w:tabs>
          <w:tab w:val="left" w:pos="0"/>
        </w:tabs>
        <w:jc w:val="both"/>
        <w:rPr>
          <w:rFonts w:ascii="Times New Roman" w:hAnsi="Times New Roman"/>
          <w:b/>
          <w:bCs/>
          <w:lang w:val="en-GB"/>
        </w:rPr>
      </w:pPr>
    </w:p>
    <w:p w:rsidR="003C5184" w:rsidRDefault="0009256C" w:rsidP="003C5184">
      <w:pPr>
        <w:pStyle w:val="ListParagraph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Times New Roman" w:hAnsi="Times New Roman"/>
          <w:b/>
          <w:bCs/>
          <w:lang w:val="en-CA"/>
        </w:rPr>
      </w:pPr>
      <w:r>
        <w:rPr>
          <w:rFonts w:ascii="Times New Roman" w:hAnsi="Times New Roman"/>
          <w:b/>
          <w:bCs/>
          <w:lang w:val="en-CA"/>
        </w:rPr>
        <w:t xml:space="preserve">Responsibilities of </w:t>
      </w:r>
      <w:r w:rsidR="009A7FDA">
        <w:rPr>
          <w:rFonts w:ascii="Times New Roman" w:hAnsi="Times New Roman"/>
          <w:b/>
          <w:bCs/>
          <w:lang w:val="en-CA"/>
        </w:rPr>
        <w:t>Organization on Demand Side</w:t>
      </w:r>
      <w:r w:rsidR="00EF1D28">
        <w:rPr>
          <w:rFonts w:ascii="Times New Roman" w:hAnsi="Times New Roman"/>
          <w:b/>
          <w:bCs/>
          <w:lang w:val="en-CA"/>
        </w:rPr>
        <w:t>:</w:t>
      </w:r>
    </w:p>
    <w:p w:rsidR="00981CBF" w:rsidRPr="00981CBF" w:rsidRDefault="00981CBF" w:rsidP="00981CBF">
      <w:pPr>
        <w:pStyle w:val="ListParagraph"/>
        <w:numPr>
          <w:ilvl w:val="1"/>
          <w:numId w:val="9"/>
        </w:numPr>
        <w:tabs>
          <w:tab w:val="left" w:pos="851"/>
        </w:tabs>
        <w:spacing w:line="288" w:lineRule="auto"/>
        <w:ind w:left="709" w:hanging="283"/>
        <w:jc w:val="both"/>
        <w:rPr>
          <w:rFonts w:ascii="Times New Roman" w:eastAsia="Cambria" w:hAnsi="Times New Roman"/>
          <w:shd w:val="clear" w:color="auto" w:fill="FFFFFF"/>
          <w:lang w:val="en-GB"/>
        </w:rPr>
      </w:pPr>
      <w:r w:rsidRPr="00981CBF">
        <w:rPr>
          <w:rFonts w:ascii="Times New Roman" w:eastAsia="Cambria" w:hAnsi="Times New Roman"/>
          <w:shd w:val="clear" w:color="auto" w:fill="FFFFFF"/>
          <w:lang w:val="en-GB"/>
        </w:rPr>
        <w:t>Identifies a staff member who will be exchanged.</w:t>
      </w:r>
    </w:p>
    <w:p w:rsidR="00981CBF" w:rsidRPr="00981CBF" w:rsidRDefault="00981CBF" w:rsidP="00981CBF">
      <w:pPr>
        <w:pStyle w:val="ListParagraph"/>
        <w:numPr>
          <w:ilvl w:val="1"/>
          <w:numId w:val="9"/>
        </w:numPr>
        <w:tabs>
          <w:tab w:val="left" w:pos="851"/>
        </w:tabs>
        <w:spacing w:line="288" w:lineRule="auto"/>
        <w:ind w:left="851" w:hanging="425"/>
        <w:rPr>
          <w:rFonts w:ascii="Times New Roman" w:eastAsia="Cambria" w:hAnsi="Times New Roman"/>
          <w:shd w:val="clear" w:color="auto" w:fill="FFFFFF"/>
          <w:lang w:val="en-GB"/>
        </w:rPr>
      </w:pPr>
      <w:r w:rsidRPr="00981CBF">
        <w:rPr>
          <w:rFonts w:ascii="Times New Roman" w:eastAsia="Cambria" w:hAnsi="Times New Roman"/>
          <w:shd w:val="clear" w:color="auto" w:fill="FFFFFF"/>
          <w:lang w:val="en-GB"/>
        </w:rPr>
        <w:lastRenderedPageBreak/>
        <w:t xml:space="preserve">Provides adequate preparation for the employee(s) before departure, according to the individual needs and learning opportunities of the employee(s). </w:t>
      </w:r>
    </w:p>
    <w:p w:rsidR="00981CBF" w:rsidRPr="00981CBF" w:rsidRDefault="00981CBF" w:rsidP="00981CBF">
      <w:pPr>
        <w:pStyle w:val="ListParagraph"/>
        <w:numPr>
          <w:ilvl w:val="1"/>
          <w:numId w:val="9"/>
        </w:numPr>
        <w:spacing w:line="288" w:lineRule="auto"/>
        <w:ind w:left="851" w:hanging="425"/>
        <w:rPr>
          <w:rFonts w:ascii="Times New Roman" w:eastAsia="Cambria" w:hAnsi="Times New Roman"/>
          <w:shd w:val="clear" w:color="auto" w:fill="FFFFFF"/>
          <w:lang w:val="en-GB"/>
        </w:rPr>
      </w:pPr>
      <w:r w:rsidRPr="00981CBF">
        <w:rPr>
          <w:rFonts w:ascii="Times New Roman" w:eastAsia="Cambria" w:hAnsi="Times New Roman"/>
          <w:shd w:val="clear" w:color="auto" w:fill="FFFFFF"/>
          <w:lang w:val="en-GB"/>
        </w:rPr>
        <w:t xml:space="preserve">Keeps contact with the employee(s) and with EUFED during the project. </w:t>
      </w:r>
    </w:p>
    <w:p w:rsidR="009B3670" w:rsidRPr="00EF1D28" w:rsidRDefault="009B3670" w:rsidP="00EF1D28">
      <w:pPr>
        <w:tabs>
          <w:tab w:val="left" w:pos="0"/>
        </w:tabs>
        <w:jc w:val="both"/>
        <w:rPr>
          <w:rFonts w:ascii="Times New Roman" w:hAnsi="Times New Roman"/>
          <w:bCs/>
          <w:lang w:val="en-GB"/>
        </w:rPr>
      </w:pPr>
    </w:p>
    <w:p w:rsidR="003C5184" w:rsidRDefault="003C5184" w:rsidP="00981CBF">
      <w:pPr>
        <w:pStyle w:val="ListParagraph"/>
        <w:numPr>
          <w:ilvl w:val="0"/>
          <w:numId w:val="9"/>
        </w:numPr>
        <w:tabs>
          <w:tab w:val="left" w:pos="0"/>
        </w:tabs>
        <w:ind w:left="284" w:hanging="284"/>
        <w:jc w:val="both"/>
        <w:rPr>
          <w:rFonts w:ascii="Times New Roman" w:hAnsi="Times New Roman"/>
          <w:b/>
          <w:bCs/>
          <w:lang w:val="en-CA"/>
        </w:rPr>
      </w:pPr>
      <w:r>
        <w:rPr>
          <w:rFonts w:ascii="Times New Roman" w:hAnsi="Times New Roman"/>
          <w:b/>
          <w:bCs/>
          <w:lang w:val="en-CA"/>
        </w:rPr>
        <w:t xml:space="preserve">Duration of </w:t>
      </w:r>
      <w:r w:rsidR="009A7FDA">
        <w:rPr>
          <w:rFonts w:ascii="Times New Roman" w:hAnsi="Times New Roman"/>
          <w:b/>
          <w:bCs/>
          <w:lang w:val="en-CA"/>
        </w:rPr>
        <w:t xml:space="preserve">Staff Exchange </w:t>
      </w:r>
      <w:r>
        <w:rPr>
          <w:rFonts w:ascii="Times New Roman" w:hAnsi="Times New Roman"/>
          <w:b/>
          <w:bCs/>
          <w:lang w:val="en-CA"/>
        </w:rPr>
        <w:t xml:space="preserve"> </w:t>
      </w:r>
    </w:p>
    <w:p w:rsidR="00765B11" w:rsidRPr="008E15DB" w:rsidRDefault="00765B11" w:rsidP="008E15DB">
      <w:pPr>
        <w:rPr>
          <w:rFonts w:ascii="Times New Roman" w:hAnsi="Times New Roman"/>
          <w:b/>
          <w:bCs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1559"/>
        <w:gridCol w:w="2693"/>
        <w:gridCol w:w="1276"/>
        <w:gridCol w:w="2693"/>
      </w:tblGrid>
      <w:tr w:rsidR="008E15DB" w:rsidRPr="00242AED" w:rsidTr="00765B11">
        <w:tc>
          <w:tcPr>
            <w:tcW w:w="534" w:type="dxa"/>
            <w:vAlign w:val="center"/>
          </w:tcPr>
          <w:p w:rsidR="008E15DB" w:rsidRPr="000E1C07" w:rsidRDefault="00765B11" w:rsidP="005D04AA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5.1</w:t>
            </w:r>
          </w:p>
        </w:tc>
        <w:tc>
          <w:tcPr>
            <w:tcW w:w="1559" w:type="dxa"/>
            <w:vAlign w:val="center"/>
          </w:tcPr>
          <w:p w:rsidR="008E15DB" w:rsidRPr="000E1C07" w:rsidRDefault="00765B11" w:rsidP="005D04AA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Starting date</w:t>
            </w:r>
          </w:p>
        </w:tc>
        <w:sdt>
          <w:sdtPr>
            <w:rPr>
              <w:rFonts w:ascii="Times New Roman" w:hAnsi="Times New Roman"/>
              <w:lang w:val="en-CA"/>
            </w:rPr>
            <w:id w:val="1294995458"/>
            <w:placeholder>
              <w:docPart w:val="3BFEA0177D174E14A175E40EF7778C61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:rsidR="008E15DB" w:rsidRPr="000E1C07" w:rsidRDefault="008E15DB" w:rsidP="007E440D">
                <w:pPr>
                  <w:rPr>
                    <w:rFonts w:ascii="Times New Roman" w:hAnsi="Times New Roman"/>
                    <w:lang w:val="en-CA"/>
                  </w:rPr>
                </w:pPr>
                <w:r w:rsidRPr="000E1C07"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Click here to enter a date.</w:t>
                </w:r>
              </w:p>
            </w:tc>
          </w:sdtContent>
        </w:sdt>
        <w:tc>
          <w:tcPr>
            <w:tcW w:w="1276" w:type="dxa"/>
            <w:vAlign w:val="center"/>
          </w:tcPr>
          <w:p w:rsidR="008E15DB" w:rsidRPr="000E1C07" w:rsidRDefault="008E15DB" w:rsidP="005D04AA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 xml:space="preserve">Ending date </w:t>
            </w:r>
          </w:p>
        </w:tc>
        <w:sdt>
          <w:sdtPr>
            <w:rPr>
              <w:rFonts w:ascii="Times New Roman" w:hAnsi="Times New Roman"/>
              <w:lang w:val="en-CA"/>
            </w:rPr>
            <w:id w:val="1294995477"/>
            <w:placeholder>
              <w:docPart w:val="6E9BBD246F86468585EA210A097821B9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:rsidR="008E15DB" w:rsidRPr="000E1C07" w:rsidRDefault="008E15DB" w:rsidP="007E440D">
                <w:pPr>
                  <w:rPr>
                    <w:rFonts w:ascii="Times New Roman" w:hAnsi="Times New Roman"/>
                    <w:lang w:val="en-CA"/>
                  </w:rPr>
                </w:pPr>
                <w:r w:rsidRPr="000E1C07"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Click here to enter a date.</w:t>
                </w:r>
              </w:p>
            </w:tc>
          </w:sdtContent>
        </w:sdt>
      </w:tr>
      <w:tr w:rsidR="00765B11" w:rsidRPr="00064D8D" w:rsidTr="00765B11">
        <w:tc>
          <w:tcPr>
            <w:tcW w:w="534" w:type="dxa"/>
            <w:vAlign w:val="center"/>
          </w:tcPr>
          <w:p w:rsidR="00765B11" w:rsidRDefault="00765B11" w:rsidP="005D04AA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5.2</w:t>
            </w:r>
          </w:p>
        </w:tc>
        <w:tc>
          <w:tcPr>
            <w:tcW w:w="1559" w:type="dxa"/>
            <w:vAlign w:val="center"/>
          </w:tcPr>
          <w:p w:rsidR="00765B11" w:rsidRDefault="00765B11" w:rsidP="005D04AA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Working hours</w:t>
            </w:r>
          </w:p>
        </w:tc>
        <w:sdt>
          <w:sdtPr>
            <w:rPr>
              <w:rFonts w:ascii="Times New Roman" w:hAnsi="Times New Roman"/>
              <w:lang w:val="en-CA"/>
            </w:rPr>
            <w:id w:val="1312221472"/>
            <w:placeholder>
              <w:docPart w:val="E0693E8483CE435386EA8E57A7E2F4AA"/>
            </w:placeholder>
            <w:showingPlcHdr/>
            <w:text/>
          </w:sdtPr>
          <w:sdtContent>
            <w:tc>
              <w:tcPr>
                <w:tcW w:w="269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65B11" w:rsidRDefault="00765B11" w:rsidP="00765B11">
                <w:pPr>
                  <w:rPr>
                    <w:rFonts w:ascii="Times New Roman" w:hAnsi="Times New Roman"/>
                    <w:lang w:val="en-CA"/>
                  </w:rPr>
                </w:pPr>
                <w:r w:rsidRPr="00765B11">
                  <w:rPr>
                    <w:rStyle w:val="PlaceholderText"/>
                    <w:rFonts w:ascii="Times New Roman" w:hAnsi="Times New Roman"/>
                  </w:rPr>
                  <w:t>E</w:t>
                </w:r>
                <w:r w:rsidRPr="00765B11">
                  <w:rPr>
                    <w:rStyle w:val="PlaceholderText"/>
                    <w:rFonts w:ascii="Times New Roman" w:hAnsi="Times New Roman"/>
                    <w:lang w:val="en-GB"/>
                  </w:rPr>
                  <w:t>nter number</w:t>
                </w:r>
              </w:p>
            </w:tc>
          </w:sdtContent>
        </w:sdt>
        <w:tc>
          <w:tcPr>
            <w:tcW w:w="1276" w:type="dxa"/>
            <w:vAlign w:val="center"/>
          </w:tcPr>
          <w:p w:rsidR="00765B11" w:rsidRDefault="00765B11" w:rsidP="005D04AA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Per day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5B11" w:rsidRDefault="00765B11" w:rsidP="007E440D">
            <w:pPr>
              <w:rPr>
                <w:rFonts w:ascii="Times New Roman" w:hAnsi="Times New Roman"/>
                <w:lang w:val="en-CA"/>
              </w:rPr>
            </w:pPr>
          </w:p>
        </w:tc>
      </w:tr>
    </w:tbl>
    <w:p w:rsidR="005D04AA" w:rsidRDefault="005D04AA" w:rsidP="005D04AA">
      <w:pPr>
        <w:tabs>
          <w:tab w:val="left" w:pos="0"/>
        </w:tabs>
        <w:jc w:val="both"/>
        <w:rPr>
          <w:rFonts w:ascii="Times New Roman" w:hAnsi="Times New Roman"/>
          <w:b/>
          <w:bCs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1452"/>
      </w:tblGrid>
      <w:tr w:rsidR="006854A6" w:rsidTr="006854A6">
        <w:tc>
          <w:tcPr>
            <w:tcW w:w="3402" w:type="dxa"/>
            <w:vAlign w:val="center"/>
          </w:tcPr>
          <w:p w:rsidR="006854A6" w:rsidRPr="006854A6" w:rsidRDefault="006854A6" w:rsidP="00981CBF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b/>
                <w:lang w:val="en-CA"/>
              </w:rPr>
            </w:pPr>
            <w:r w:rsidRPr="006854A6">
              <w:rPr>
                <w:rFonts w:ascii="Times New Roman" w:hAnsi="Times New Roman"/>
                <w:b/>
                <w:lang w:val="en-CA"/>
              </w:rPr>
              <w:t>Number of visiting staff members</w:t>
            </w:r>
          </w:p>
        </w:tc>
        <w:sdt>
          <w:sdtPr>
            <w:rPr>
              <w:rFonts w:ascii="Times New Roman" w:hAnsi="Times New Roman"/>
              <w:lang w:val="en-CA"/>
            </w:rPr>
            <w:id w:val="370336225"/>
            <w:placeholder>
              <w:docPart w:val="8AD8F51E3B234B73A633F420B6AEE144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452" w:type="dxa"/>
                <w:tcBorders>
                  <w:bottom w:val="single" w:sz="4" w:space="0" w:color="auto"/>
                </w:tcBorders>
                <w:vAlign w:val="center"/>
              </w:tcPr>
              <w:p w:rsidR="006854A6" w:rsidRDefault="006854A6" w:rsidP="006E5489">
                <w:pPr>
                  <w:rPr>
                    <w:rFonts w:ascii="Times New Roman" w:hAnsi="Times New Roman"/>
                    <w:lang w:val="en-CA"/>
                  </w:rPr>
                </w:pPr>
                <w:r w:rsidRPr="00A3585D">
                  <w:rPr>
                    <w:rStyle w:val="PlaceholderText"/>
                    <w:rFonts w:ascii="Times New Roman" w:hAnsi="Times New Roman"/>
                    <w:lang w:val="en-GB"/>
                  </w:rPr>
                  <w:t>Choose a number</w:t>
                </w:r>
              </w:p>
            </w:tc>
          </w:sdtContent>
        </w:sdt>
      </w:tr>
    </w:tbl>
    <w:p w:rsidR="006854A6" w:rsidRPr="006854A6" w:rsidRDefault="006854A6" w:rsidP="006854A6">
      <w:pPr>
        <w:pStyle w:val="ListParagraph"/>
        <w:ind w:left="284"/>
        <w:jc w:val="both"/>
        <w:rPr>
          <w:rFonts w:ascii="Times New Roman" w:hAnsi="Times New Roman"/>
          <w:b/>
          <w:sz w:val="18"/>
          <w:szCs w:val="18"/>
          <w:lang w:val="en-CA"/>
        </w:rPr>
      </w:pPr>
    </w:p>
    <w:p w:rsidR="006D1DA4" w:rsidRPr="00D96AAA" w:rsidRDefault="005D04AA" w:rsidP="00981CBF">
      <w:pPr>
        <w:pStyle w:val="ListParagraph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b/>
          <w:sz w:val="18"/>
          <w:szCs w:val="18"/>
          <w:lang w:val="en-CA"/>
        </w:rPr>
      </w:pPr>
      <w:r w:rsidRPr="00D96AAA">
        <w:rPr>
          <w:rFonts w:ascii="Times New Roman" w:hAnsi="Times New Roman"/>
          <w:b/>
          <w:lang w:val="en-CA"/>
        </w:rPr>
        <w:t>All parties agree on the</w:t>
      </w:r>
      <w:r w:rsidR="00281C61" w:rsidRPr="00D96AAA">
        <w:rPr>
          <w:rFonts w:ascii="Times New Roman" w:hAnsi="Times New Roman"/>
          <w:b/>
          <w:lang w:val="en-CA"/>
        </w:rPr>
        <w:t xml:space="preserve"> below </w:t>
      </w:r>
      <w:r w:rsidRPr="00D96AAA">
        <w:rPr>
          <w:rFonts w:ascii="Times New Roman" w:hAnsi="Times New Roman"/>
          <w:b/>
          <w:lang w:val="en-CA"/>
        </w:rPr>
        <w:t>mentioned</w:t>
      </w:r>
      <w:r w:rsidR="00281C61" w:rsidRPr="00D96AAA">
        <w:rPr>
          <w:rFonts w:ascii="Times New Roman" w:hAnsi="Times New Roman"/>
          <w:b/>
          <w:lang w:val="en-CA"/>
        </w:rPr>
        <w:t xml:space="preserve"> </w:t>
      </w:r>
      <w:r w:rsidR="008B1210" w:rsidRPr="00D96AAA">
        <w:rPr>
          <w:rFonts w:ascii="Times New Roman" w:hAnsi="Times New Roman"/>
          <w:b/>
          <w:lang w:val="en-CA"/>
        </w:rPr>
        <w:t xml:space="preserve">activities/tasks </w:t>
      </w:r>
      <w:r w:rsidRPr="00D96AAA">
        <w:rPr>
          <w:rFonts w:ascii="Times New Roman" w:hAnsi="Times New Roman"/>
          <w:b/>
          <w:lang w:val="en-CA"/>
        </w:rPr>
        <w:t>that will be carried out/</w:t>
      </w:r>
      <w:r w:rsidR="008B1210" w:rsidRPr="00D96AAA">
        <w:rPr>
          <w:rFonts w:ascii="Times New Roman" w:hAnsi="Times New Roman"/>
          <w:b/>
          <w:lang w:val="en-CA"/>
        </w:rPr>
        <w:t xml:space="preserve">performed by the </w:t>
      </w:r>
      <w:r w:rsidR="009A7FDA">
        <w:rPr>
          <w:rFonts w:ascii="Times New Roman" w:hAnsi="Times New Roman"/>
          <w:b/>
          <w:lang w:val="en-CA"/>
        </w:rPr>
        <w:t>visiting staff member</w:t>
      </w:r>
      <w:r w:rsidRPr="00D96AAA">
        <w:rPr>
          <w:rFonts w:ascii="Times New Roman" w:hAnsi="Times New Roman"/>
          <w:b/>
          <w:lang w:val="en-CA"/>
        </w:rPr>
        <w:t xml:space="preserve"> during the </w:t>
      </w:r>
      <w:r w:rsidR="009A7FDA">
        <w:rPr>
          <w:rFonts w:ascii="Times New Roman" w:hAnsi="Times New Roman"/>
          <w:b/>
          <w:lang w:val="en-CA"/>
        </w:rPr>
        <w:t>staff exchange</w:t>
      </w:r>
      <w:r w:rsidRPr="00D96AAA">
        <w:rPr>
          <w:rFonts w:ascii="Times New Roman" w:hAnsi="Times New Roman"/>
          <w:b/>
          <w:lang w:val="en-CA"/>
        </w:rPr>
        <w:t xml:space="preserve"> period</w:t>
      </w:r>
      <w:r w:rsidR="00281C61" w:rsidRPr="00D96AAA">
        <w:rPr>
          <w:rFonts w:ascii="Times New Roman" w:hAnsi="Times New Roman"/>
          <w:b/>
          <w:sz w:val="18"/>
          <w:szCs w:val="18"/>
          <w:lang w:val="en-CA"/>
        </w:rPr>
        <w:t xml:space="preserve">. </w:t>
      </w:r>
    </w:p>
    <w:p w:rsidR="005D04AA" w:rsidRPr="006D1DA4" w:rsidRDefault="005D04AA" w:rsidP="00761D92">
      <w:pPr>
        <w:jc w:val="both"/>
        <w:rPr>
          <w:rFonts w:ascii="Times New Roman" w:hAnsi="Times New Roman"/>
          <w:sz w:val="8"/>
          <w:szCs w:val="8"/>
          <w:lang w:val="en-CA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3119"/>
        <w:gridCol w:w="6487"/>
      </w:tblGrid>
      <w:tr w:rsidR="002805B2" w:rsidTr="002D174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B2" w:rsidRPr="005D04AA" w:rsidRDefault="006854A6" w:rsidP="005D04AA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7</w:t>
            </w:r>
            <w:r w:rsidR="005D04AA">
              <w:rPr>
                <w:rFonts w:ascii="Times New Roman" w:hAnsi="Times New Roman"/>
                <w:lang w:val="en-CA"/>
              </w:rPr>
              <w:t xml:space="preserve">.1 </w:t>
            </w:r>
            <w:r w:rsidR="002805B2" w:rsidRPr="005D04AA">
              <w:rPr>
                <w:rFonts w:ascii="Times New Roman" w:hAnsi="Times New Roman"/>
                <w:lang w:val="en-CA"/>
              </w:rPr>
              <w:t>Activity/Task</w:t>
            </w:r>
          </w:p>
        </w:tc>
        <w:sdt>
          <w:sdtPr>
            <w:rPr>
              <w:rFonts w:ascii="Times New Roman" w:hAnsi="Times New Roman"/>
              <w:lang w:val="en-CA"/>
            </w:rPr>
            <w:id w:val="1294995392"/>
            <w:placeholder>
              <w:docPart w:val="6C66EE6598D34CD9A94FE0F8CB56869D"/>
            </w:placeholder>
            <w:showingPlcHdr/>
            <w:text/>
          </w:sdtPr>
          <w:sdtContent>
            <w:tc>
              <w:tcPr>
                <w:tcW w:w="648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805B2" w:rsidRDefault="002805B2" w:rsidP="008B1210">
                <w:pPr>
                  <w:rPr>
                    <w:rFonts w:ascii="Times New Roman" w:hAnsi="Times New Roman"/>
                    <w:lang w:val="en-CA"/>
                  </w:rPr>
                </w:pPr>
                <w:r w:rsidRPr="00761D92"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 xml:space="preserve">Enter </w:t>
                </w: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activity/task</w:t>
                </w:r>
              </w:p>
            </w:tc>
          </w:sdtContent>
        </w:sdt>
      </w:tr>
      <w:tr w:rsidR="002805B2" w:rsidTr="00EF58F4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5B2" w:rsidRDefault="002805B2" w:rsidP="008B1210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Short description:</w:t>
            </w:r>
          </w:p>
        </w:tc>
      </w:tr>
      <w:tr w:rsidR="002805B2" w:rsidTr="00EF58F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F4" w:rsidRDefault="00EF58F4" w:rsidP="00EF58F4">
            <w:pPr>
              <w:rPr>
                <w:rFonts w:ascii="Times New Roman" w:hAnsi="Times New Roman"/>
                <w:lang w:val="en-CA"/>
              </w:rPr>
            </w:pPr>
          </w:p>
          <w:sdt>
            <w:sdtPr>
              <w:rPr>
                <w:rFonts w:ascii="Times New Roman" w:hAnsi="Times New Roman"/>
                <w:lang w:val="en-CA"/>
              </w:rPr>
              <w:id w:val="370336238"/>
              <w:placeholder>
                <w:docPart w:val="46B6453490684117ADC90B95A0F78EE8"/>
              </w:placeholder>
            </w:sdtPr>
            <w:sdtContent>
              <w:p w:rsidR="00EF58F4" w:rsidRDefault="00EF58F4" w:rsidP="00EF58F4"/>
              <w:p w:rsidR="00EF58F4" w:rsidRDefault="00EF58F4" w:rsidP="00EF58F4"/>
              <w:p w:rsidR="00EF58F4" w:rsidRDefault="00EF58F4" w:rsidP="00EF58F4"/>
              <w:p w:rsidR="00EF58F4" w:rsidRDefault="00EF58F4" w:rsidP="00EF58F4"/>
              <w:p w:rsidR="00EF58F4" w:rsidRDefault="00EF58F4" w:rsidP="00EF58F4"/>
              <w:p w:rsidR="00EF58F4" w:rsidRDefault="0088782B" w:rsidP="00EF58F4">
                <w:pPr>
                  <w:rPr>
                    <w:rFonts w:ascii="Times New Roman" w:hAnsi="Times New Roman"/>
                    <w:lang w:val="en-CA"/>
                  </w:rPr>
                </w:pPr>
              </w:p>
            </w:sdtContent>
          </w:sdt>
          <w:p w:rsidR="002805B2" w:rsidRPr="002D174B" w:rsidRDefault="00EF58F4" w:rsidP="00EF58F4">
            <w:pPr>
              <w:rPr>
                <w:rFonts w:ascii="Times New Roman" w:hAnsi="Times New Roman"/>
                <w:sz w:val="8"/>
                <w:szCs w:val="8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 xml:space="preserve">      </w:t>
            </w:r>
          </w:p>
        </w:tc>
      </w:tr>
      <w:tr w:rsidR="00484CC9" w:rsidTr="00EF58F4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4CC9" w:rsidRPr="005D04AA" w:rsidRDefault="006854A6" w:rsidP="005D04AA">
            <w:pPr>
              <w:tabs>
                <w:tab w:val="left" w:pos="0"/>
              </w:tabs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7</w:t>
            </w:r>
            <w:r w:rsidR="005D04AA">
              <w:rPr>
                <w:rFonts w:ascii="Times New Roman" w:hAnsi="Times New Roman"/>
                <w:lang w:val="en-CA"/>
              </w:rPr>
              <w:t xml:space="preserve">.2 </w:t>
            </w:r>
            <w:r w:rsidR="00484CC9" w:rsidRPr="005D04AA">
              <w:rPr>
                <w:rFonts w:ascii="Times New Roman" w:hAnsi="Times New Roman"/>
                <w:lang w:val="en-CA"/>
              </w:rPr>
              <w:t>Activity/Task</w:t>
            </w:r>
          </w:p>
        </w:tc>
        <w:sdt>
          <w:sdtPr>
            <w:rPr>
              <w:rFonts w:ascii="Times New Roman" w:hAnsi="Times New Roman"/>
              <w:lang w:val="en-CA"/>
            </w:rPr>
            <w:id w:val="1294995395"/>
            <w:placeholder>
              <w:docPart w:val="7250F0A537F644A2ABD50CF51DBA21C7"/>
            </w:placeholder>
            <w:showingPlcHdr/>
            <w:text/>
          </w:sdtPr>
          <w:sdtContent>
            <w:tc>
              <w:tcPr>
                <w:tcW w:w="64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84CC9" w:rsidRDefault="00484CC9" w:rsidP="008B1210">
                <w:pPr>
                  <w:rPr>
                    <w:rFonts w:ascii="Times New Roman" w:hAnsi="Times New Roman"/>
                    <w:lang w:val="en-CA"/>
                  </w:rPr>
                </w:pPr>
                <w:r w:rsidRPr="00761D92"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 xml:space="preserve">Enter </w:t>
                </w: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activity/task</w:t>
                </w:r>
              </w:p>
            </w:tc>
          </w:sdtContent>
        </w:sdt>
      </w:tr>
      <w:tr w:rsidR="00484CC9" w:rsidTr="00EF58F4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4CC9" w:rsidRDefault="00484CC9" w:rsidP="008B1210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Short description:</w:t>
            </w:r>
          </w:p>
        </w:tc>
      </w:tr>
      <w:tr w:rsidR="00484CC9" w:rsidTr="00EF58F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F4" w:rsidRDefault="00EF58F4" w:rsidP="00EF58F4">
            <w:pPr>
              <w:rPr>
                <w:rFonts w:ascii="Times New Roman" w:hAnsi="Times New Roman"/>
                <w:lang w:val="en-CA"/>
              </w:rPr>
            </w:pPr>
          </w:p>
          <w:sdt>
            <w:sdtPr>
              <w:rPr>
                <w:rFonts w:ascii="Times New Roman" w:hAnsi="Times New Roman"/>
                <w:lang w:val="en-CA"/>
              </w:rPr>
              <w:id w:val="372646316"/>
              <w:placeholder>
                <w:docPart w:val="58B45291DE464F479B6CEE33E95AB72A"/>
              </w:placeholder>
            </w:sdtPr>
            <w:sdtContent>
              <w:p w:rsidR="00EF58F4" w:rsidRDefault="00EF58F4" w:rsidP="00EF58F4"/>
              <w:p w:rsidR="00EF58F4" w:rsidRDefault="00EF58F4" w:rsidP="00EF58F4"/>
              <w:p w:rsidR="00EF58F4" w:rsidRDefault="00EF58F4" w:rsidP="00EF58F4"/>
              <w:p w:rsidR="00EF58F4" w:rsidRDefault="00EF58F4" w:rsidP="00EF58F4"/>
              <w:p w:rsidR="00EF58F4" w:rsidRPr="002938D4" w:rsidRDefault="00EF58F4" w:rsidP="00EF58F4">
                <w:pPr>
                  <w:rPr>
                    <w:rFonts w:ascii="Times New Roman" w:hAnsi="Times New Roman"/>
                  </w:rPr>
                </w:pPr>
              </w:p>
              <w:p w:rsidR="00EF58F4" w:rsidRDefault="0088782B" w:rsidP="00EF58F4">
                <w:pPr>
                  <w:rPr>
                    <w:rFonts w:ascii="Times New Roman" w:hAnsi="Times New Roman"/>
                    <w:lang w:val="en-CA"/>
                  </w:rPr>
                </w:pPr>
              </w:p>
            </w:sdtContent>
          </w:sdt>
          <w:p w:rsidR="00484CC9" w:rsidRPr="002D174B" w:rsidRDefault="00EF58F4" w:rsidP="00EF58F4">
            <w:pPr>
              <w:rPr>
                <w:rFonts w:ascii="Times New Roman" w:hAnsi="Times New Roman"/>
                <w:sz w:val="8"/>
                <w:szCs w:val="8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 xml:space="preserve">      </w:t>
            </w:r>
          </w:p>
        </w:tc>
      </w:tr>
    </w:tbl>
    <w:p w:rsidR="00A43F38" w:rsidRPr="002D174B" w:rsidRDefault="00A43F38" w:rsidP="00BD16A9">
      <w:pPr>
        <w:rPr>
          <w:rFonts w:ascii="Times New Roman" w:hAnsi="Times New Roman"/>
          <w:sz w:val="8"/>
          <w:szCs w:val="8"/>
          <w:lang w:val="en-CA"/>
        </w:rPr>
      </w:pPr>
    </w:p>
    <w:p w:rsidR="00951CF6" w:rsidRPr="006854A6" w:rsidRDefault="003650E1" w:rsidP="00981CBF">
      <w:pPr>
        <w:pStyle w:val="ListParagraph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b/>
          <w:lang w:val="en-GB"/>
        </w:rPr>
      </w:pPr>
      <w:r w:rsidRPr="006854A6">
        <w:rPr>
          <w:rFonts w:ascii="Times New Roman" w:hAnsi="Times New Roman"/>
          <w:b/>
          <w:lang w:val="en-GB"/>
        </w:rPr>
        <w:t>Other</w:t>
      </w:r>
    </w:p>
    <w:p w:rsidR="008E3038" w:rsidRDefault="006854A6" w:rsidP="009B3670">
      <w:pPr>
        <w:ind w:left="284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8</w:t>
      </w:r>
      <w:r w:rsidR="003650E1">
        <w:rPr>
          <w:rFonts w:ascii="Times New Roman" w:hAnsi="Times New Roman"/>
          <w:lang w:val="en-GB"/>
        </w:rPr>
        <w:t xml:space="preserve">.1 </w:t>
      </w:r>
      <w:r w:rsidR="008E3038">
        <w:rPr>
          <w:rFonts w:ascii="Times New Roman" w:hAnsi="Times New Roman"/>
          <w:lang w:val="en-GB"/>
        </w:rPr>
        <w:t xml:space="preserve">Fulfilled Questionnaire </w:t>
      </w:r>
      <w:r w:rsidR="009A7FDA">
        <w:rPr>
          <w:rFonts w:ascii="Times New Roman" w:hAnsi="Times New Roman"/>
          <w:lang w:val="en-GB"/>
        </w:rPr>
        <w:t>on Demand Side</w:t>
      </w:r>
      <w:r w:rsidR="008E3038">
        <w:rPr>
          <w:rFonts w:ascii="Times New Roman" w:hAnsi="Times New Roman"/>
          <w:lang w:val="en-GB"/>
        </w:rPr>
        <w:t>, Questionnaire</w:t>
      </w:r>
      <w:r w:rsidR="009A7FDA">
        <w:rPr>
          <w:rFonts w:ascii="Times New Roman" w:hAnsi="Times New Roman"/>
          <w:lang w:val="en-GB"/>
        </w:rPr>
        <w:t xml:space="preserve"> on Offer Side and Guide for Staff Exchange</w:t>
      </w:r>
      <w:r w:rsidR="005A6297">
        <w:rPr>
          <w:rFonts w:ascii="Times New Roman" w:hAnsi="Times New Roman"/>
          <w:lang w:val="en-GB"/>
        </w:rPr>
        <w:t xml:space="preserve"> complement this Agreement.</w:t>
      </w:r>
    </w:p>
    <w:p w:rsidR="003650E1" w:rsidRDefault="006854A6" w:rsidP="003650E1">
      <w:pPr>
        <w:ind w:left="284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8</w:t>
      </w:r>
      <w:r w:rsidR="008E3038">
        <w:rPr>
          <w:rFonts w:ascii="Times New Roman" w:hAnsi="Times New Roman"/>
          <w:lang w:val="en-GB"/>
        </w:rPr>
        <w:t>.2</w:t>
      </w:r>
      <w:r w:rsidR="00235EAE" w:rsidRPr="00235EAE">
        <w:rPr>
          <w:rFonts w:ascii="Times New Roman" w:hAnsi="Times New Roman"/>
          <w:lang w:val="en-GB"/>
        </w:rPr>
        <w:t xml:space="preserve">This </w:t>
      </w:r>
      <w:r w:rsidR="00235EAE">
        <w:rPr>
          <w:rFonts w:ascii="Times New Roman" w:hAnsi="Times New Roman"/>
          <w:lang w:val="en-GB"/>
        </w:rPr>
        <w:t>Agreement</w:t>
      </w:r>
      <w:r w:rsidR="00235EAE" w:rsidRPr="00235EAE">
        <w:rPr>
          <w:rFonts w:ascii="Times New Roman" w:hAnsi="Times New Roman"/>
          <w:lang w:val="en-GB"/>
        </w:rPr>
        <w:t xml:space="preserve"> shall enter into force upon signature by </w:t>
      </w:r>
      <w:r w:rsidR="00235EAE">
        <w:rPr>
          <w:rFonts w:ascii="Times New Roman" w:hAnsi="Times New Roman"/>
          <w:lang w:val="en-GB"/>
        </w:rPr>
        <w:t>all</w:t>
      </w:r>
      <w:r w:rsidR="00235EAE" w:rsidRPr="00235EAE">
        <w:rPr>
          <w:rFonts w:ascii="Times New Roman" w:hAnsi="Times New Roman"/>
          <w:lang w:val="en-GB"/>
        </w:rPr>
        <w:t xml:space="preserve"> Parties.</w:t>
      </w:r>
    </w:p>
    <w:p w:rsidR="003650E1" w:rsidRDefault="006854A6" w:rsidP="003650E1">
      <w:pPr>
        <w:ind w:left="284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8</w:t>
      </w:r>
      <w:r w:rsidR="003650E1">
        <w:rPr>
          <w:rFonts w:ascii="Times New Roman" w:hAnsi="Times New Roman"/>
          <w:lang w:val="en-GB"/>
        </w:rPr>
        <w:t>.</w:t>
      </w:r>
      <w:r w:rsidR="008E3038">
        <w:rPr>
          <w:rFonts w:ascii="Times New Roman" w:hAnsi="Times New Roman"/>
          <w:lang w:val="en-GB"/>
        </w:rPr>
        <w:t>3</w:t>
      </w:r>
      <w:r w:rsidR="003650E1">
        <w:rPr>
          <w:rFonts w:ascii="Times New Roman" w:hAnsi="Times New Roman"/>
          <w:lang w:val="en-GB"/>
        </w:rPr>
        <w:t xml:space="preserve"> </w:t>
      </w:r>
      <w:r w:rsidR="00235EAE" w:rsidRPr="00235EAE">
        <w:rPr>
          <w:rFonts w:ascii="Times New Roman" w:hAnsi="Times New Roman"/>
          <w:lang w:val="en-GB"/>
        </w:rPr>
        <w:t xml:space="preserve">This </w:t>
      </w:r>
      <w:r w:rsidR="00235EAE">
        <w:rPr>
          <w:rFonts w:ascii="Times New Roman" w:hAnsi="Times New Roman"/>
          <w:lang w:val="en-GB"/>
        </w:rPr>
        <w:t>Agreement</w:t>
      </w:r>
      <w:r w:rsidR="00235EAE" w:rsidRPr="00235EAE">
        <w:rPr>
          <w:rFonts w:ascii="Times New Roman" w:hAnsi="Times New Roman"/>
          <w:lang w:val="en-GB"/>
        </w:rPr>
        <w:t xml:space="preserve"> may be amended at any time, but only by the written agreement of the Parties.</w:t>
      </w:r>
    </w:p>
    <w:p w:rsidR="00235EAE" w:rsidRPr="00235EAE" w:rsidRDefault="006854A6" w:rsidP="009B3670">
      <w:pPr>
        <w:ind w:left="284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8</w:t>
      </w:r>
      <w:r w:rsidR="003650E1">
        <w:rPr>
          <w:rFonts w:ascii="Times New Roman" w:hAnsi="Times New Roman"/>
          <w:lang w:val="en-GB"/>
        </w:rPr>
        <w:t>.</w:t>
      </w:r>
      <w:r w:rsidR="008E3038">
        <w:rPr>
          <w:rFonts w:ascii="Times New Roman" w:hAnsi="Times New Roman"/>
          <w:lang w:val="en-GB"/>
        </w:rPr>
        <w:t>4</w:t>
      </w:r>
      <w:r w:rsidR="003650E1">
        <w:rPr>
          <w:rFonts w:ascii="Times New Roman" w:hAnsi="Times New Roman"/>
          <w:lang w:val="en-GB"/>
        </w:rPr>
        <w:t xml:space="preserve"> </w:t>
      </w:r>
      <w:r w:rsidR="00235EAE" w:rsidRPr="00235EAE">
        <w:rPr>
          <w:rFonts w:ascii="Times New Roman" w:hAnsi="Times New Roman"/>
          <w:lang w:val="en-GB"/>
        </w:rPr>
        <w:t xml:space="preserve">This </w:t>
      </w:r>
      <w:r w:rsidR="00235EAE">
        <w:rPr>
          <w:rFonts w:ascii="Times New Roman" w:hAnsi="Times New Roman"/>
          <w:lang w:val="en-GB"/>
        </w:rPr>
        <w:t>Agreement</w:t>
      </w:r>
      <w:r w:rsidR="00235EAE" w:rsidRPr="00235EAE">
        <w:rPr>
          <w:rFonts w:ascii="Times New Roman" w:hAnsi="Times New Roman"/>
          <w:lang w:val="en-GB"/>
        </w:rPr>
        <w:t xml:space="preserve"> has been prepared authentically in English. If any question regarding any part of the agreement should arise, the Parties must find a solution in consultation with each other.</w:t>
      </w:r>
    </w:p>
    <w:p w:rsidR="00235EAE" w:rsidRPr="00235EAE" w:rsidRDefault="00235EAE" w:rsidP="00235EAE">
      <w:pPr>
        <w:jc w:val="both"/>
        <w:rPr>
          <w:rFonts w:ascii="Times New Roman" w:hAnsi="Times New Roman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943"/>
        <w:gridCol w:w="1185"/>
        <w:gridCol w:w="425"/>
        <w:gridCol w:w="2258"/>
      </w:tblGrid>
      <w:tr w:rsidR="00235EAE" w:rsidTr="00235EAE">
        <w:tc>
          <w:tcPr>
            <w:tcW w:w="1101" w:type="dxa"/>
            <w:vAlign w:val="center"/>
          </w:tcPr>
          <w:p w:rsidR="00235EAE" w:rsidRDefault="00235EAE" w:rsidP="00235EAE">
            <w:pPr>
              <w:pStyle w:val="BodyTextInden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rFonts w:ascii="Times New Roman" w:hAnsi="Times New Roman"/>
                <w:lang w:val="en-GB"/>
              </w:rPr>
            </w:pPr>
            <w:r w:rsidRPr="00235EAE">
              <w:rPr>
                <w:rFonts w:ascii="Times New Roman" w:hAnsi="Times New Roman"/>
                <w:lang w:val="en-GB"/>
              </w:rPr>
              <w:t>DONE a</w:t>
            </w:r>
            <w:r>
              <w:rPr>
                <w:rFonts w:ascii="Times New Roman" w:hAnsi="Times New Roman"/>
                <w:lang w:val="en-GB"/>
              </w:rPr>
              <w:t>t</w:t>
            </w:r>
          </w:p>
        </w:tc>
        <w:sdt>
          <w:sdtPr>
            <w:rPr>
              <w:rFonts w:ascii="Times New Roman" w:hAnsi="Times New Roman"/>
              <w:lang w:val="en-GB"/>
            </w:rPr>
            <w:id w:val="1312221434"/>
            <w:placeholder>
              <w:docPart w:val="7A230A7B5E714370BF7523FD3A0FD033"/>
            </w:placeholder>
            <w:showingPlcHdr/>
            <w:text/>
          </w:sdtPr>
          <w:sdtContent>
            <w:tc>
              <w:tcPr>
                <w:tcW w:w="1943" w:type="dxa"/>
                <w:tcBorders>
                  <w:bottom w:val="single" w:sz="4" w:space="0" w:color="auto"/>
                </w:tcBorders>
                <w:vAlign w:val="center"/>
              </w:tcPr>
              <w:p w:rsidR="00235EAE" w:rsidRDefault="00235EAE" w:rsidP="00235EAE">
                <w:pPr>
                  <w:pStyle w:val="BodyTextIndent2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0"/>
                  <w:jc w:val="left"/>
                  <w:rPr>
                    <w:rFonts w:ascii="Times New Roman" w:hAnsi="Times New Roman"/>
                    <w:lang w:val="en-GB"/>
                  </w:rPr>
                </w:pPr>
                <w:r>
                  <w:rPr>
                    <w:rStyle w:val="PlaceholderText"/>
                    <w:rFonts w:ascii="Times New Roman" w:hAnsi="Times New Roman"/>
                    <w:lang w:val="en-GB"/>
                  </w:rPr>
                  <w:t>Enter place</w:t>
                </w:r>
              </w:p>
            </w:tc>
          </w:sdtContent>
        </w:sdt>
        <w:tc>
          <w:tcPr>
            <w:tcW w:w="1185" w:type="dxa"/>
            <w:vAlign w:val="center"/>
          </w:tcPr>
          <w:p w:rsidR="00235EAE" w:rsidRDefault="00235EAE" w:rsidP="00235EAE">
            <w:pPr>
              <w:pStyle w:val="BodyTextInden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rFonts w:ascii="Times New Roman" w:hAnsi="Times New Roman"/>
                <w:lang w:val="en-GB"/>
              </w:rPr>
            </w:pPr>
            <w:r w:rsidRPr="00235EAE">
              <w:rPr>
                <w:rFonts w:ascii="Times New Roman" w:hAnsi="Times New Roman"/>
                <w:lang w:val="en-GB"/>
              </w:rPr>
              <w:t xml:space="preserve">in </w:t>
            </w:r>
            <w:r>
              <w:rPr>
                <w:rFonts w:ascii="Times New Roman" w:hAnsi="Times New Roman"/>
                <w:lang w:val="en-GB"/>
              </w:rPr>
              <w:t xml:space="preserve">triplicate, </w:t>
            </w:r>
          </w:p>
        </w:tc>
        <w:tc>
          <w:tcPr>
            <w:tcW w:w="425" w:type="dxa"/>
            <w:vAlign w:val="center"/>
          </w:tcPr>
          <w:p w:rsidR="00235EAE" w:rsidRDefault="00235EAE" w:rsidP="00235EAE">
            <w:pPr>
              <w:pStyle w:val="BodyTextInden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on</w:t>
            </w:r>
          </w:p>
        </w:tc>
        <w:sdt>
          <w:sdtPr>
            <w:rPr>
              <w:rFonts w:ascii="Times New Roman" w:hAnsi="Times New Roman"/>
              <w:lang w:val="en-GB"/>
            </w:rPr>
            <w:id w:val="1312221439"/>
            <w:placeholder>
              <w:docPart w:val="E623EF5E268941AFBCAD744B87AC9F1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58" w:type="dxa"/>
                <w:tcBorders>
                  <w:bottom w:val="single" w:sz="4" w:space="0" w:color="auto"/>
                </w:tcBorders>
                <w:vAlign w:val="center"/>
              </w:tcPr>
              <w:p w:rsidR="00235EAE" w:rsidRPr="00951CF6" w:rsidRDefault="00235EAE" w:rsidP="00235EAE">
                <w:pPr>
                  <w:pStyle w:val="BodyTextIndent2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0"/>
                  <w:jc w:val="left"/>
                  <w:rPr>
                    <w:rFonts w:ascii="Times New Roman" w:hAnsi="Times New Roman"/>
                    <w:lang w:val="en-GB"/>
                  </w:rPr>
                </w:pPr>
                <w:r w:rsidRPr="00951CF6">
                  <w:rPr>
                    <w:rStyle w:val="PlaceholderText"/>
                    <w:rFonts w:ascii="Times New Roman" w:hAnsi="Times New Roman"/>
                  </w:rPr>
                  <w:t>Enter a date.</w:t>
                </w:r>
              </w:p>
            </w:tc>
          </w:sdtContent>
        </w:sdt>
      </w:tr>
    </w:tbl>
    <w:p w:rsidR="00235EAE" w:rsidRDefault="00235EAE" w:rsidP="00061175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both"/>
        <w:rPr>
          <w:rFonts w:ascii="Times New Roman" w:hAnsi="Times New Roman"/>
          <w:lang w:val="en-GB"/>
        </w:rPr>
      </w:pPr>
    </w:p>
    <w:tbl>
      <w:tblPr>
        <w:tblStyle w:val="TableGrid"/>
        <w:tblW w:w="9639" w:type="dxa"/>
        <w:tblInd w:w="108" w:type="dxa"/>
        <w:tblLook w:val="04A0"/>
      </w:tblPr>
      <w:tblGrid>
        <w:gridCol w:w="3261"/>
        <w:gridCol w:w="2987"/>
        <w:gridCol w:w="594"/>
        <w:gridCol w:w="2797"/>
      </w:tblGrid>
      <w:tr w:rsidR="006F13DC" w:rsidRPr="00064D8D" w:rsidTr="0006117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E1C" w:rsidRDefault="006F13DC" w:rsidP="00061175">
            <w:pPr>
              <w:ind w:lef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Last name, First name and </w:t>
            </w:r>
          </w:p>
          <w:p w:rsidR="006F13DC" w:rsidRDefault="006F13DC" w:rsidP="00DB3FD5">
            <w:pPr>
              <w:ind w:lef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Signature</w:t>
            </w:r>
            <w:r w:rsidR="00DB3FD5">
              <w:rPr>
                <w:rFonts w:ascii="Times New Roman" w:hAnsi="Times New Roman"/>
                <w:lang w:val="en-GB"/>
              </w:rPr>
              <w:t xml:space="preserve"> of Le</w:t>
            </w:r>
            <w:r w:rsidR="00061175">
              <w:rPr>
                <w:rFonts w:ascii="Times New Roman" w:hAnsi="Times New Roman"/>
                <w:lang w:val="en-GB"/>
              </w:rPr>
              <w:t xml:space="preserve">gal </w:t>
            </w:r>
            <w:r w:rsidR="00DB3FD5">
              <w:rPr>
                <w:rFonts w:ascii="Times New Roman" w:hAnsi="Times New Roman"/>
                <w:lang w:val="en-GB"/>
              </w:rPr>
              <w:t>R</w:t>
            </w:r>
            <w:r w:rsidR="00061175">
              <w:rPr>
                <w:rFonts w:ascii="Times New Roman" w:hAnsi="Times New Roman"/>
                <w:lang w:val="en-GB"/>
              </w:rPr>
              <w:t>epresentative</w:t>
            </w:r>
            <w:r w:rsidR="005D04AA">
              <w:rPr>
                <w:rFonts w:ascii="Times New Roman" w:hAnsi="Times New Roman"/>
                <w:lang w:val="en-GB"/>
              </w:rPr>
              <w:t xml:space="preserve"> of EUFED</w:t>
            </w:r>
          </w:p>
        </w:tc>
        <w:sdt>
          <w:sdtPr>
            <w:rPr>
              <w:rFonts w:ascii="Times New Roman" w:hAnsi="Times New Roman"/>
              <w:lang w:val="en-GB"/>
            </w:rPr>
            <w:id w:val="372646307"/>
            <w:placeholder>
              <w:docPart w:val="2E8DFB5E1DD84EB0B3077D081455B4E2"/>
            </w:placeholder>
            <w:showingPlcHdr/>
          </w:sdtPr>
          <w:sdtContent>
            <w:tc>
              <w:tcPr>
                <w:tcW w:w="298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F13DC" w:rsidRDefault="009A7FDA" w:rsidP="00061175">
                <w:pPr>
                  <w:rPr>
                    <w:rFonts w:ascii="Times New Roman" w:hAnsi="Times New Roman"/>
                    <w:lang w:val="en-GB"/>
                  </w:rPr>
                </w:pPr>
                <w:r w:rsidRPr="009A7FDA"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3DC" w:rsidRDefault="006F13DC" w:rsidP="00061175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Date</w:t>
            </w:r>
          </w:p>
        </w:tc>
        <w:sdt>
          <w:sdtPr>
            <w:rPr>
              <w:rFonts w:ascii="Times New Roman" w:hAnsi="Times New Roman"/>
              <w:lang w:val="en-CA"/>
            </w:rPr>
            <w:id w:val="1294995483"/>
            <w:placeholder>
              <w:docPart w:val="8EC127AF4FA74D96B8A43F3B7597D37F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F13DC" w:rsidRDefault="00235EAE" w:rsidP="00235EAE">
                <w:pPr>
                  <w:rPr>
                    <w:rFonts w:ascii="Times New Roman" w:hAnsi="Times New Roman"/>
                    <w:lang w:val="en-GB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</w:t>
                </w:r>
                <w:r w:rsidR="006F13DC" w:rsidRPr="000E1C07"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ter a date.</w:t>
                </w:r>
              </w:p>
            </w:tc>
          </w:sdtContent>
        </w:sdt>
      </w:tr>
    </w:tbl>
    <w:p w:rsidR="000537A6" w:rsidRPr="006F13DC" w:rsidRDefault="000537A6" w:rsidP="000537A6">
      <w:pPr>
        <w:ind w:left="284" w:hanging="284"/>
        <w:jc w:val="both"/>
        <w:rPr>
          <w:rFonts w:ascii="Times New Roman" w:hAnsi="Times New Roman"/>
          <w:lang w:val="en-GB"/>
        </w:rPr>
      </w:pPr>
    </w:p>
    <w:tbl>
      <w:tblPr>
        <w:tblStyle w:val="TableGrid"/>
        <w:tblW w:w="9639" w:type="dxa"/>
        <w:tblInd w:w="108" w:type="dxa"/>
        <w:tblLook w:val="04A0"/>
      </w:tblPr>
      <w:tblGrid>
        <w:gridCol w:w="3261"/>
        <w:gridCol w:w="2987"/>
        <w:gridCol w:w="594"/>
        <w:gridCol w:w="2797"/>
      </w:tblGrid>
      <w:tr w:rsidR="005D04AA" w:rsidRPr="00064D8D" w:rsidTr="007E440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4AA" w:rsidRDefault="005D04AA" w:rsidP="007E440D">
            <w:pPr>
              <w:ind w:lef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Last name, First name and </w:t>
            </w:r>
          </w:p>
          <w:p w:rsidR="005D04AA" w:rsidRDefault="005D04AA" w:rsidP="009A7FDA">
            <w:pPr>
              <w:ind w:lef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Signature of Legal Representative of Organization</w:t>
            </w:r>
            <w:r w:rsidR="009A7FDA">
              <w:rPr>
                <w:rFonts w:ascii="Times New Roman" w:hAnsi="Times New Roman"/>
                <w:lang w:val="en-GB"/>
              </w:rPr>
              <w:t xml:space="preserve"> on Demand Side</w:t>
            </w:r>
          </w:p>
        </w:tc>
        <w:sdt>
          <w:sdtPr>
            <w:rPr>
              <w:rFonts w:ascii="Times New Roman" w:hAnsi="Times New Roman"/>
              <w:lang w:val="en-GB"/>
            </w:rPr>
            <w:id w:val="372646310"/>
            <w:placeholder>
              <w:docPart w:val="0BF0BE7D0E7A4DDAAE3FA26AE2F5B1BA"/>
            </w:placeholder>
            <w:showingPlcHdr/>
          </w:sdtPr>
          <w:sdtContent>
            <w:tc>
              <w:tcPr>
                <w:tcW w:w="298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D04AA" w:rsidRDefault="009A7FDA" w:rsidP="007E440D">
                <w:pPr>
                  <w:rPr>
                    <w:rFonts w:ascii="Times New Roman" w:hAnsi="Times New Roman"/>
                    <w:lang w:val="en-GB"/>
                  </w:rPr>
                </w:pPr>
                <w:r w:rsidRPr="009A7FDA"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4AA" w:rsidRDefault="005D04AA" w:rsidP="007E440D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Date</w:t>
            </w:r>
          </w:p>
        </w:tc>
        <w:sdt>
          <w:sdtPr>
            <w:rPr>
              <w:rFonts w:ascii="Times New Roman" w:hAnsi="Times New Roman"/>
              <w:lang w:val="en-CA"/>
            </w:rPr>
            <w:id w:val="1312221432"/>
            <w:placeholder>
              <w:docPart w:val="96A0DD12E50F4BF691971D8CB3E0F108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D04AA" w:rsidRDefault="00235EAE" w:rsidP="007E440D">
                <w:pPr>
                  <w:rPr>
                    <w:rFonts w:ascii="Times New Roman" w:hAnsi="Times New Roman"/>
                    <w:lang w:val="en-GB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</w:t>
                </w:r>
                <w:r w:rsidR="005D04AA" w:rsidRPr="000E1C07"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nter a date.</w:t>
                </w:r>
              </w:p>
            </w:tc>
          </w:sdtContent>
        </w:sdt>
      </w:tr>
    </w:tbl>
    <w:p w:rsidR="00341C83" w:rsidRDefault="00341C83" w:rsidP="00BD16A9">
      <w:pPr>
        <w:rPr>
          <w:rFonts w:ascii="Times New Roman" w:hAnsi="Times New Roman"/>
          <w:lang w:val="en-GB"/>
        </w:rPr>
      </w:pPr>
    </w:p>
    <w:tbl>
      <w:tblPr>
        <w:tblStyle w:val="TableGrid"/>
        <w:tblW w:w="9639" w:type="dxa"/>
        <w:tblInd w:w="108" w:type="dxa"/>
        <w:tblLook w:val="04A0"/>
      </w:tblPr>
      <w:tblGrid>
        <w:gridCol w:w="3261"/>
        <w:gridCol w:w="2987"/>
        <w:gridCol w:w="594"/>
        <w:gridCol w:w="2797"/>
      </w:tblGrid>
      <w:tr w:rsidR="005D04AA" w:rsidRPr="00064D8D" w:rsidTr="007E440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FDA" w:rsidRDefault="009A7FDA" w:rsidP="009A7FDA">
            <w:pPr>
              <w:ind w:lef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Last name, First name and </w:t>
            </w:r>
          </w:p>
          <w:p w:rsidR="005D04AA" w:rsidRDefault="009A7FDA" w:rsidP="009A7FDA">
            <w:pPr>
              <w:ind w:lef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Signature of Legal Representative of Organization on Offer Side</w:t>
            </w:r>
          </w:p>
        </w:tc>
        <w:sdt>
          <w:sdtPr>
            <w:rPr>
              <w:rFonts w:ascii="Times New Roman" w:hAnsi="Times New Roman"/>
              <w:lang w:val="en-GB"/>
            </w:rPr>
            <w:id w:val="372646311"/>
            <w:placeholder>
              <w:docPart w:val="39E3DF2CB45840F3A1EF2A841BB94053"/>
            </w:placeholder>
            <w:showingPlcHdr/>
          </w:sdtPr>
          <w:sdtContent>
            <w:tc>
              <w:tcPr>
                <w:tcW w:w="298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D04AA" w:rsidRDefault="009A7FDA" w:rsidP="007E440D">
                <w:pPr>
                  <w:rPr>
                    <w:rFonts w:ascii="Times New Roman" w:hAnsi="Times New Roman"/>
                    <w:lang w:val="en-GB"/>
                  </w:rPr>
                </w:pPr>
                <w:r w:rsidRPr="009A7FDA"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4AA" w:rsidRDefault="005D04AA" w:rsidP="007E440D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Date</w:t>
            </w:r>
          </w:p>
        </w:tc>
        <w:sdt>
          <w:sdtPr>
            <w:rPr>
              <w:rFonts w:ascii="Times New Roman" w:hAnsi="Times New Roman"/>
              <w:lang w:val="en-CA"/>
            </w:rPr>
            <w:id w:val="1312221433"/>
            <w:placeholder>
              <w:docPart w:val="FB1D1935B4EB42E6AC63FF14FA54822A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D04AA" w:rsidRDefault="00235EAE" w:rsidP="007E440D">
                <w:pPr>
                  <w:rPr>
                    <w:rFonts w:ascii="Times New Roman" w:hAnsi="Times New Roman"/>
                    <w:lang w:val="en-GB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</w:t>
                </w:r>
                <w:r w:rsidR="005D04AA" w:rsidRPr="000E1C07"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nter a date.</w:t>
                </w:r>
              </w:p>
            </w:tc>
          </w:sdtContent>
        </w:sdt>
      </w:tr>
    </w:tbl>
    <w:p w:rsidR="005D04AA" w:rsidRPr="000537A6" w:rsidRDefault="005D04AA" w:rsidP="00BD16A9">
      <w:pPr>
        <w:rPr>
          <w:rFonts w:ascii="Times New Roman" w:hAnsi="Times New Roman"/>
          <w:lang w:val="en-GB"/>
        </w:rPr>
      </w:pPr>
    </w:p>
    <w:sectPr w:rsidR="005D04AA" w:rsidRPr="000537A6" w:rsidSect="00CD741A">
      <w:headerReference w:type="default" r:id="rId8"/>
      <w:pgSz w:w="11906" w:h="16838"/>
      <w:pgMar w:top="1502" w:right="1274" w:bottom="1440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340" w:rsidRDefault="000E5340" w:rsidP="00E8200F">
      <w:r>
        <w:separator/>
      </w:r>
    </w:p>
  </w:endnote>
  <w:endnote w:type="continuationSeparator" w:id="0">
    <w:p w:rsidR="000E5340" w:rsidRDefault="000E5340" w:rsidP="00E82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340" w:rsidRDefault="000E5340" w:rsidP="00E8200F">
      <w:r>
        <w:separator/>
      </w:r>
    </w:p>
  </w:footnote>
  <w:footnote w:type="continuationSeparator" w:id="0">
    <w:p w:rsidR="000E5340" w:rsidRDefault="000E5340" w:rsidP="00E82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184" w:rsidRPr="00A902F6" w:rsidRDefault="003C5184" w:rsidP="00E8200F">
    <w:pPr>
      <w:widowControl w:val="0"/>
      <w:autoSpaceDE w:val="0"/>
      <w:autoSpaceDN w:val="0"/>
      <w:adjustRightInd w:val="0"/>
      <w:rPr>
        <w:rFonts w:ascii="Arial" w:hAnsi="Arial" w:cs="Arial"/>
        <w:color w:val="222767"/>
        <w:sz w:val="23"/>
        <w:szCs w:val="23"/>
        <w:lang w:val="en-GB"/>
      </w:rPr>
    </w:pPr>
    <w:r>
      <w:rPr>
        <w:rFonts w:ascii="Arial" w:hAnsi="Arial" w:cs="Arial"/>
        <w:noProof/>
        <w:color w:val="222767"/>
        <w:sz w:val="23"/>
        <w:szCs w:val="23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-7620</wp:posOffset>
          </wp:positionV>
          <wp:extent cx="537210" cy="533400"/>
          <wp:effectExtent l="19050" t="0" r="0" b="0"/>
          <wp:wrapNone/>
          <wp:docPr id="7" name="Bild 1" descr="EUFED-Logo-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UFED-Logo-gradi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222767"/>
        <w:sz w:val="23"/>
        <w:szCs w:val="23"/>
        <w:lang w:val="en-GB"/>
      </w:rPr>
      <w:t xml:space="preserve">                  </w:t>
    </w:r>
    <w:r w:rsidRPr="00A902F6">
      <w:rPr>
        <w:rFonts w:ascii="Arial" w:hAnsi="Arial" w:cs="Arial"/>
        <w:color w:val="222767"/>
        <w:sz w:val="23"/>
        <w:szCs w:val="23"/>
        <w:lang w:val="en-GB"/>
      </w:rPr>
      <w:t>EUROPEAN UNION FEDERATION</w:t>
    </w:r>
  </w:p>
  <w:p w:rsidR="003C5184" w:rsidRPr="00A902F6" w:rsidRDefault="003C5184" w:rsidP="00E8200F">
    <w:pPr>
      <w:widowControl w:val="0"/>
      <w:autoSpaceDE w:val="0"/>
      <w:autoSpaceDN w:val="0"/>
      <w:adjustRightInd w:val="0"/>
      <w:rPr>
        <w:rFonts w:ascii="Arial" w:hAnsi="Arial" w:cs="Arial"/>
        <w:color w:val="222767"/>
        <w:sz w:val="23"/>
        <w:szCs w:val="23"/>
        <w:lang w:val="en-GB"/>
      </w:rPr>
    </w:pPr>
    <w:r>
      <w:rPr>
        <w:rFonts w:ascii="Arial" w:hAnsi="Arial" w:cs="Arial"/>
        <w:color w:val="222767"/>
        <w:sz w:val="23"/>
        <w:szCs w:val="23"/>
        <w:lang w:val="en-GB"/>
      </w:rPr>
      <w:t xml:space="preserve">                  </w:t>
    </w:r>
    <w:r w:rsidRPr="00A902F6">
      <w:rPr>
        <w:rFonts w:ascii="Arial" w:hAnsi="Arial" w:cs="Arial"/>
        <w:color w:val="222767"/>
        <w:sz w:val="23"/>
        <w:szCs w:val="23"/>
        <w:lang w:val="en-GB"/>
      </w:rPr>
      <w:t>OF YOUTH HOSTEL ASSOCIATIONS</w:t>
    </w:r>
  </w:p>
  <w:p w:rsidR="003C5184" w:rsidRDefault="003C5184" w:rsidP="00E8200F">
    <w:pPr>
      <w:widowControl w:val="0"/>
      <w:autoSpaceDE w:val="0"/>
      <w:autoSpaceDN w:val="0"/>
      <w:adjustRightInd w:val="0"/>
      <w:rPr>
        <w:rFonts w:ascii="Arial" w:hAnsi="Arial" w:cs="Arial"/>
        <w:color w:val="222767"/>
        <w:sz w:val="23"/>
        <w:szCs w:val="23"/>
      </w:rPr>
    </w:pPr>
    <w:r>
      <w:rPr>
        <w:rFonts w:ascii="Arial" w:hAnsi="Arial" w:cs="Arial"/>
        <w:color w:val="222767"/>
        <w:sz w:val="23"/>
        <w:szCs w:val="23"/>
        <w:lang w:val="en-GB"/>
      </w:rPr>
      <w:t xml:space="preserve">                  </w:t>
    </w:r>
    <w:r>
      <w:rPr>
        <w:rFonts w:ascii="Arial" w:hAnsi="Arial" w:cs="Arial"/>
        <w:color w:val="222767"/>
        <w:sz w:val="23"/>
        <w:szCs w:val="23"/>
      </w:rPr>
      <w:t>(EUFED)</w:t>
    </w:r>
  </w:p>
  <w:p w:rsidR="003C5184" w:rsidRPr="00E8200F" w:rsidRDefault="003C5184" w:rsidP="00E8200F">
    <w:pPr>
      <w:widowControl w:val="0"/>
      <w:autoSpaceDE w:val="0"/>
      <w:autoSpaceDN w:val="0"/>
      <w:adjustRightInd w:val="0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755"/>
    <w:multiLevelType w:val="hybridMultilevel"/>
    <w:tmpl w:val="5CE8AC9C"/>
    <w:lvl w:ilvl="0" w:tplc="042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24C31"/>
    <w:multiLevelType w:val="hybridMultilevel"/>
    <w:tmpl w:val="4B52D614"/>
    <w:lvl w:ilvl="0" w:tplc="B8540F6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B5A2A264">
      <w:start w:val="7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D30AC"/>
    <w:multiLevelType w:val="hybridMultilevel"/>
    <w:tmpl w:val="46E40D2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5B5F"/>
    <w:multiLevelType w:val="hybridMultilevel"/>
    <w:tmpl w:val="17C2A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0961E1"/>
    <w:multiLevelType w:val="hybridMultilevel"/>
    <w:tmpl w:val="5F747550"/>
    <w:lvl w:ilvl="0" w:tplc="042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737748"/>
    <w:multiLevelType w:val="hybridMultilevel"/>
    <w:tmpl w:val="9D069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125E9"/>
    <w:multiLevelType w:val="multilevel"/>
    <w:tmpl w:val="80608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60E6FAA"/>
    <w:multiLevelType w:val="multilevel"/>
    <w:tmpl w:val="80608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784250AC"/>
    <w:multiLevelType w:val="multilevel"/>
    <w:tmpl w:val="163A37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r6tFsIbnGrcbuIJ2R/Ek5o65IgI=" w:salt="NMxbaAK81e2XYdLDY3Oh0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42AED"/>
    <w:rsid w:val="0000222A"/>
    <w:rsid w:val="0000347C"/>
    <w:rsid w:val="0001482E"/>
    <w:rsid w:val="00033841"/>
    <w:rsid w:val="0004468B"/>
    <w:rsid w:val="000537A6"/>
    <w:rsid w:val="00061175"/>
    <w:rsid w:val="00064D8D"/>
    <w:rsid w:val="0009256C"/>
    <w:rsid w:val="000B0554"/>
    <w:rsid w:val="000B0896"/>
    <w:rsid w:val="000B23F0"/>
    <w:rsid w:val="000C104E"/>
    <w:rsid w:val="000C2E74"/>
    <w:rsid w:val="000D185C"/>
    <w:rsid w:val="000E1C07"/>
    <w:rsid w:val="000E5340"/>
    <w:rsid w:val="00113A42"/>
    <w:rsid w:val="00142179"/>
    <w:rsid w:val="00161285"/>
    <w:rsid w:val="00192BA6"/>
    <w:rsid w:val="001B1958"/>
    <w:rsid w:val="00206A1F"/>
    <w:rsid w:val="00216677"/>
    <w:rsid w:val="00234771"/>
    <w:rsid w:val="00235EAE"/>
    <w:rsid w:val="00242AED"/>
    <w:rsid w:val="00262A79"/>
    <w:rsid w:val="00266712"/>
    <w:rsid w:val="002805B2"/>
    <w:rsid w:val="00281C61"/>
    <w:rsid w:val="00282288"/>
    <w:rsid w:val="00283656"/>
    <w:rsid w:val="00284536"/>
    <w:rsid w:val="002D174B"/>
    <w:rsid w:val="0031253F"/>
    <w:rsid w:val="003222DD"/>
    <w:rsid w:val="00341C83"/>
    <w:rsid w:val="003650E1"/>
    <w:rsid w:val="00390E86"/>
    <w:rsid w:val="003C5184"/>
    <w:rsid w:val="00461039"/>
    <w:rsid w:val="00484CC9"/>
    <w:rsid w:val="0049274C"/>
    <w:rsid w:val="004B309A"/>
    <w:rsid w:val="005209F7"/>
    <w:rsid w:val="00526730"/>
    <w:rsid w:val="005602BA"/>
    <w:rsid w:val="005644C7"/>
    <w:rsid w:val="00567A59"/>
    <w:rsid w:val="00571CBD"/>
    <w:rsid w:val="005A4593"/>
    <w:rsid w:val="005A6297"/>
    <w:rsid w:val="005C7C6D"/>
    <w:rsid w:val="005D04AA"/>
    <w:rsid w:val="005E6B15"/>
    <w:rsid w:val="00600A78"/>
    <w:rsid w:val="0060451B"/>
    <w:rsid w:val="006439AC"/>
    <w:rsid w:val="0066118B"/>
    <w:rsid w:val="006674EF"/>
    <w:rsid w:val="00670A9D"/>
    <w:rsid w:val="006854A6"/>
    <w:rsid w:val="00692D62"/>
    <w:rsid w:val="00695D80"/>
    <w:rsid w:val="006A2964"/>
    <w:rsid w:val="006D1DA4"/>
    <w:rsid w:val="006F13DC"/>
    <w:rsid w:val="006F5658"/>
    <w:rsid w:val="007103E5"/>
    <w:rsid w:val="0072661F"/>
    <w:rsid w:val="00761D92"/>
    <w:rsid w:val="00765B11"/>
    <w:rsid w:val="007B7E50"/>
    <w:rsid w:val="007C20C0"/>
    <w:rsid w:val="007D4494"/>
    <w:rsid w:val="00823D3E"/>
    <w:rsid w:val="008327D6"/>
    <w:rsid w:val="0083524E"/>
    <w:rsid w:val="00851856"/>
    <w:rsid w:val="00886D6B"/>
    <w:rsid w:val="0088782B"/>
    <w:rsid w:val="008944A9"/>
    <w:rsid w:val="008B1210"/>
    <w:rsid w:val="008C555A"/>
    <w:rsid w:val="008D7957"/>
    <w:rsid w:val="008E15DB"/>
    <w:rsid w:val="008E2713"/>
    <w:rsid w:val="008E3038"/>
    <w:rsid w:val="008F16DE"/>
    <w:rsid w:val="00903C25"/>
    <w:rsid w:val="009122B0"/>
    <w:rsid w:val="00920108"/>
    <w:rsid w:val="00951CF6"/>
    <w:rsid w:val="00953936"/>
    <w:rsid w:val="00981CBF"/>
    <w:rsid w:val="009A3CD6"/>
    <w:rsid w:val="009A7FDA"/>
    <w:rsid w:val="009B3670"/>
    <w:rsid w:val="009B6E1C"/>
    <w:rsid w:val="009C2249"/>
    <w:rsid w:val="009E3273"/>
    <w:rsid w:val="00A43F38"/>
    <w:rsid w:val="00A45AC1"/>
    <w:rsid w:val="00A46DA5"/>
    <w:rsid w:val="00A554FB"/>
    <w:rsid w:val="00A632BB"/>
    <w:rsid w:val="00A65435"/>
    <w:rsid w:val="00A74BC6"/>
    <w:rsid w:val="00A96C2D"/>
    <w:rsid w:val="00AC3DF5"/>
    <w:rsid w:val="00AE7D30"/>
    <w:rsid w:val="00B50FA2"/>
    <w:rsid w:val="00BB76EA"/>
    <w:rsid w:val="00BD16A9"/>
    <w:rsid w:val="00BD27DE"/>
    <w:rsid w:val="00BE2A0B"/>
    <w:rsid w:val="00BF0ECC"/>
    <w:rsid w:val="00C03445"/>
    <w:rsid w:val="00C33A5C"/>
    <w:rsid w:val="00CD741A"/>
    <w:rsid w:val="00D20D7B"/>
    <w:rsid w:val="00D96AAA"/>
    <w:rsid w:val="00DA691B"/>
    <w:rsid w:val="00DB3FD5"/>
    <w:rsid w:val="00DC11D4"/>
    <w:rsid w:val="00DC3E8D"/>
    <w:rsid w:val="00E40510"/>
    <w:rsid w:val="00E741F6"/>
    <w:rsid w:val="00E8200F"/>
    <w:rsid w:val="00E84BED"/>
    <w:rsid w:val="00EB39B9"/>
    <w:rsid w:val="00EF1D28"/>
    <w:rsid w:val="00EF58F4"/>
    <w:rsid w:val="00F02AC1"/>
    <w:rsid w:val="00F14810"/>
    <w:rsid w:val="00F2696E"/>
    <w:rsid w:val="00F306AA"/>
    <w:rsid w:val="00FB4B8A"/>
    <w:rsid w:val="00FD4E15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0F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00F"/>
    <w:rPr>
      <w:rFonts w:ascii="Tahoma" w:eastAsia="Times New Roman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uiPriority w:val="59"/>
    <w:rsid w:val="00E8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2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00F"/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E82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00F"/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5209F7"/>
    <w:rPr>
      <w:color w:val="808080"/>
    </w:rPr>
  </w:style>
  <w:style w:type="character" w:customStyle="1" w:styleId="Style1">
    <w:name w:val="Style1"/>
    <w:basedOn w:val="DefaultParagraphFont"/>
    <w:uiPriority w:val="1"/>
    <w:rsid w:val="00BF0ECC"/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34"/>
    <w:qFormat/>
    <w:rsid w:val="00281C61"/>
    <w:pPr>
      <w:ind w:left="720"/>
      <w:contextualSpacing/>
    </w:pPr>
  </w:style>
  <w:style w:type="paragraph" w:styleId="BlockText">
    <w:name w:val="Block Text"/>
    <w:basedOn w:val="Normal"/>
    <w:uiPriority w:val="99"/>
    <w:rsid w:val="000537A6"/>
    <w:pPr>
      <w:ind w:left="284" w:right="-519" w:hanging="284"/>
    </w:pPr>
    <w:rPr>
      <w:rFonts w:ascii="Arial" w:hAnsi="Arial" w:cs="Arial"/>
      <w:sz w:val="22"/>
      <w:szCs w:val="22"/>
      <w:lang w:val="fr-CA" w:eastAsia="en-US"/>
    </w:rPr>
  </w:style>
  <w:style w:type="paragraph" w:styleId="BodyTextIndent2">
    <w:name w:val="Body Text Indent 2"/>
    <w:basedOn w:val="Normal"/>
    <w:link w:val="BodyTextIndent2Char"/>
    <w:uiPriority w:val="99"/>
    <w:rsid w:val="006F13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ind w:left="6"/>
      <w:jc w:val="center"/>
    </w:pPr>
    <w:rPr>
      <w:rFonts w:ascii="Arial" w:hAnsi="Arial"/>
      <w:lang w:val="fr-C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F13DC"/>
    <w:rPr>
      <w:rFonts w:ascii="Arial" w:eastAsia="Times New Roman" w:hAnsi="Arial" w:cs="Times New Roman"/>
      <w:sz w:val="20"/>
      <w:szCs w:val="20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UFED\Project%20Staff%20Exchange\Volunteering%20Agre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336EABA3EB4AF3B52E575AE6072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6FEE9-6245-4A78-9479-6C924C0FEE28}"/>
      </w:docPartPr>
      <w:docPartBody>
        <w:p w:rsidR="007E5460" w:rsidRDefault="00ED506A">
          <w:pPr>
            <w:pStyle w:val="8C336EABA3EB4AF3B52E575AE6072AFF"/>
          </w:pPr>
          <w:r>
            <w:rPr>
              <w:rStyle w:val="PlaceholderText"/>
              <w:rFonts w:ascii="Times New Roman" w:eastAsiaTheme="minorHAnsi" w:hAnsi="Times New Roman"/>
            </w:rPr>
            <w:t>Enter name</w:t>
          </w:r>
        </w:p>
      </w:docPartBody>
    </w:docPart>
    <w:docPart>
      <w:docPartPr>
        <w:name w:val="67745BE953E54280AA02C48D47B4B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6C36-7277-4CA8-AF56-A81625FCC024}"/>
      </w:docPartPr>
      <w:docPartBody>
        <w:p w:rsidR="007E5460" w:rsidRDefault="00ED506A">
          <w:pPr>
            <w:pStyle w:val="67745BE953E54280AA02C48D47B4BA03"/>
          </w:pPr>
          <w:r>
            <w:rPr>
              <w:rStyle w:val="PlaceholderText"/>
              <w:rFonts w:ascii="Times New Roman" w:eastAsiaTheme="minorHAnsi" w:hAnsi="Times New Roman"/>
            </w:rPr>
            <w:t>Enter address</w:t>
          </w:r>
        </w:p>
      </w:docPartBody>
    </w:docPart>
    <w:docPart>
      <w:docPartPr>
        <w:name w:val="A41AB24C4E0541398CD327FE430D0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B9E7D-2C80-436A-99C3-935AD9119B66}"/>
      </w:docPartPr>
      <w:docPartBody>
        <w:p w:rsidR="007E5460" w:rsidRDefault="00ED506A">
          <w:pPr>
            <w:pStyle w:val="A41AB24C4E0541398CD327FE430D034F"/>
          </w:pPr>
          <w:r>
            <w:rPr>
              <w:rStyle w:val="PlaceholderText"/>
              <w:rFonts w:ascii="Times New Roman" w:eastAsiaTheme="minorHAnsi" w:hAnsi="Times New Roman"/>
            </w:rPr>
            <w:t>Add city</w:t>
          </w:r>
        </w:p>
      </w:docPartBody>
    </w:docPart>
    <w:docPart>
      <w:docPartPr>
        <w:name w:val="7E6098B189A8443D8D478B71A2594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A22F-DF28-4BA4-B092-0917BA885065}"/>
      </w:docPartPr>
      <w:docPartBody>
        <w:p w:rsidR="007E5460" w:rsidRDefault="00ED506A">
          <w:pPr>
            <w:pStyle w:val="7E6098B189A8443D8D478B71A259490F"/>
          </w:pPr>
          <w:r>
            <w:rPr>
              <w:rStyle w:val="PlaceholderText"/>
              <w:rFonts w:ascii="Times New Roman" w:eastAsiaTheme="minorHAnsi" w:hAnsi="Times New Roman"/>
            </w:rPr>
            <w:t>Enter country</w:t>
          </w:r>
        </w:p>
      </w:docPartBody>
    </w:docPart>
    <w:docPart>
      <w:docPartPr>
        <w:name w:val="884D097D6EA4418B88B78F9CBBE97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E05E-B448-4352-A3C0-158280BDA96D}"/>
      </w:docPartPr>
      <w:docPartBody>
        <w:p w:rsidR="007E5460" w:rsidRDefault="00ED506A">
          <w:pPr>
            <w:pStyle w:val="884D097D6EA4418B88B78F9CBBE971A6"/>
          </w:pPr>
          <w:r>
            <w:rPr>
              <w:rStyle w:val="PlaceholderText"/>
              <w:rFonts w:ascii="Times New Roman" w:eastAsiaTheme="minorHAnsi" w:hAnsi="Times New Roman"/>
            </w:rPr>
            <w:t>Add code</w:t>
          </w:r>
        </w:p>
      </w:docPartBody>
    </w:docPart>
    <w:docPart>
      <w:docPartPr>
        <w:name w:val="561B8E0260F24024914D06CEDF25D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DC667-9ECD-499E-BA24-F34C198C5FF6}"/>
      </w:docPartPr>
      <w:docPartBody>
        <w:p w:rsidR="007E5460" w:rsidRDefault="00ED506A">
          <w:pPr>
            <w:pStyle w:val="561B8E0260F24024914D06CEDF25D55D"/>
          </w:pPr>
          <w:r>
            <w:rPr>
              <w:rStyle w:val="PlaceholderText"/>
              <w:rFonts w:ascii="Times New Roman" w:eastAsiaTheme="minorHAnsi" w:hAnsi="Times New Roman"/>
            </w:rPr>
            <w:t>Enter area</w:t>
          </w:r>
        </w:p>
      </w:docPartBody>
    </w:docPart>
    <w:docPart>
      <w:docPartPr>
        <w:name w:val="444D8076844445D8B50026D4907A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D6185-73D3-4F4D-91A8-5CEABB0058B3}"/>
      </w:docPartPr>
      <w:docPartBody>
        <w:p w:rsidR="007E5460" w:rsidRDefault="00ED506A">
          <w:pPr>
            <w:pStyle w:val="444D8076844445D8B50026D4907A838E"/>
          </w:pPr>
          <w:r>
            <w:rPr>
              <w:rStyle w:val="PlaceholderText"/>
              <w:rFonts w:ascii="Times New Roman" w:eastAsiaTheme="minorHAnsi" w:hAnsi="Times New Roman"/>
            </w:rPr>
            <w:t>Add number</w:t>
          </w:r>
        </w:p>
      </w:docPartBody>
    </w:docPart>
    <w:docPart>
      <w:docPartPr>
        <w:name w:val="8B300DC54CF24F4295A23188B01CB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26EF7-5557-4352-A4E2-1B8B81530094}"/>
      </w:docPartPr>
      <w:docPartBody>
        <w:p w:rsidR="007E5460" w:rsidRDefault="00ED506A">
          <w:pPr>
            <w:pStyle w:val="8B300DC54CF24F4295A23188B01CB67F"/>
          </w:pPr>
          <w:r>
            <w:rPr>
              <w:rStyle w:val="PlaceholderText"/>
              <w:rFonts w:ascii="Times New Roman" w:eastAsiaTheme="minorHAnsi" w:hAnsi="Times New Roman"/>
            </w:rPr>
            <w:t>Enter e-mail</w:t>
          </w:r>
        </w:p>
      </w:docPartBody>
    </w:docPart>
    <w:docPart>
      <w:docPartPr>
        <w:name w:val="16483C3CC9024F6BBEF69E0FD9E9D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19BF1-BDD2-41C8-833D-CB04CAEFF538}"/>
      </w:docPartPr>
      <w:docPartBody>
        <w:p w:rsidR="007E5460" w:rsidRDefault="00ED506A" w:rsidP="00ED506A">
          <w:pPr>
            <w:pStyle w:val="16483C3CC9024F6BBEF69E0FD9E9D1841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name</w:t>
          </w:r>
        </w:p>
      </w:docPartBody>
    </w:docPart>
    <w:docPart>
      <w:docPartPr>
        <w:name w:val="549151C972DA43778718C5839AA7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DE387-2A6A-47C9-978E-6A07AF323262}"/>
      </w:docPartPr>
      <w:docPartBody>
        <w:p w:rsidR="007E5460" w:rsidRDefault="00ED506A" w:rsidP="00ED506A">
          <w:pPr>
            <w:pStyle w:val="549151C972DA43778718C5839AA716BD1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address</w:t>
          </w:r>
        </w:p>
      </w:docPartBody>
    </w:docPart>
    <w:docPart>
      <w:docPartPr>
        <w:name w:val="6904A701FFFA4EB688D66B083681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C06B5-04EE-4BA8-897C-31763C52C623}"/>
      </w:docPartPr>
      <w:docPartBody>
        <w:p w:rsidR="007E5460" w:rsidRDefault="00ED506A" w:rsidP="00ED506A">
          <w:pPr>
            <w:pStyle w:val="6904A701FFFA4EB688D66B0836817F691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Add city</w:t>
          </w:r>
        </w:p>
      </w:docPartBody>
    </w:docPart>
    <w:docPart>
      <w:docPartPr>
        <w:name w:val="29FA07BE8A8845268C8DFB814A2D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5BA76-EBBA-4171-B4F2-49882D6DBE83}"/>
      </w:docPartPr>
      <w:docPartBody>
        <w:p w:rsidR="007E5460" w:rsidRDefault="00ED506A" w:rsidP="00ED506A">
          <w:pPr>
            <w:pStyle w:val="29FA07BE8A8845268C8DFB814A2D365A1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country</w:t>
          </w:r>
        </w:p>
      </w:docPartBody>
    </w:docPart>
    <w:docPart>
      <w:docPartPr>
        <w:name w:val="54918A67848345CEBEDFF3EFFC6EA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AD058-3799-4635-92CF-6E468389FEBA}"/>
      </w:docPartPr>
      <w:docPartBody>
        <w:p w:rsidR="007E5460" w:rsidRDefault="00ED506A" w:rsidP="00ED506A">
          <w:pPr>
            <w:pStyle w:val="54918A67848345CEBEDFF3EFFC6EA5FB1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Add code</w:t>
          </w:r>
        </w:p>
      </w:docPartBody>
    </w:docPart>
    <w:docPart>
      <w:docPartPr>
        <w:name w:val="B8A3419B28964F769A974BBA5641D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16DB2-16D6-48C6-AF42-9685B7B5DF0B}"/>
      </w:docPartPr>
      <w:docPartBody>
        <w:p w:rsidR="007E5460" w:rsidRDefault="00ED506A" w:rsidP="00ED506A">
          <w:pPr>
            <w:pStyle w:val="B8A3419B28964F769A974BBA5641DB881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area</w:t>
          </w:r>
        </w:p>
      </w:docPartBody>
    </w:docPart>
    <w:docPart>
      <w:docPartPr>
        <w:name w:val="B665731A2EBC4A03A6363A75FB028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F15C4-1B02-47A9-9090-A6177146B59D}"/>
      </w:docPartPr>
      <w:docPartBody>
        <w:p w:rsidR="007E5460" w:rsidRDefault="00ED506A" w:rsidP="00ED506A">
          <w:pPr>
            <w:pStyle w:val="B665731A2EBC4A03A6363A75FB028EF61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Add number</w:t>
          </w:r>
        </w:p>
      </w:docPartBody>
    </w:docPart>
    <w:docPart>
      <w:docPartPr>
        <w:name w:val="938F2C3107FA465DBD0CAC233999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B60E-EDC0-4644-A00C-C72F0E38A69E}"/>
      </w:docPartPr>
      <w:docPartBody>
        <w:p w:rsidR="007E5460" w:rsidRDefault="00ED506A" w:rsidP="00ED506A">
          <w:pPr>
            <w:pStyle w:val="938F2C3107FA465DBD0CAC23399980C31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e-mail</w:t>
          </w:r>
        </w:p>
      </w:docPartBody>
    </w:docPart>
    <w:docPart>
      <w:docPartPr>
        <w:name w:val="3BFEA0177D174E14A175E40EF777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60E58-52AE-4079-9AD1-4C337E32BAA6}"/>
      </w:docPartPr>
      <w:docPartBody>
        <w:p w:rsidR="007E5460" w:rsidRDefault="00ED506A" w:rsidP="00ED506A">
          <w:pPr>
            <w:pStyle w:val="3BFEA0177D174E14A175E40EF7778C611"/>
          </w:pPr>
          <w:r w:rsidRPr="000E1C07">
            <w:rPr>
              <w:rStyle w:val="PlaceholderText"/>
              <w:rFonts w:ascii="Times New Roman" w:eastAsiaTheme="minorHAnsi" w:hAnsi="Times New Roman"/>
              <w:lang w:val="en-GB"/>
            </w:rPr>
            <w:t>Click here to enter a date.</w:t>
          </w:r>
        </w:p>
      </w:docPartBody>
    </w:docPart>
    <w:docPart>
      <w:docPartPr>
        <w:name w:val="6E9BBD246F86468585EA210A09782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02310-76F3-4ED6-B841-C7CB4C233E88}"/>
      </w:docPartPr>
      <w:docPartBody>
        <w:p w:rsidR="007E5460" w:rsidRDefault="00ED506A" w:rsidP="00ED506A">
          <w:pPr>
            <w:pStyle w:val="6E9BBD246F86468585EA210A097821B91"/>
          </w:pPr>
          <w:r w:rsidRPr="000E1C07">
            <w:rPr>
              <w:rStyle w:val="PlaceholderText"/>
              <w:rFonts w:ascii="Times New Roman" w:eastAsiaTheme="minorHAnsi" w:hAnsi="Times New Roman"/>
              <w:lang w:val="en-GB"/>
            </w:rPr>
            <w:t>Click here to enter a date.</w:t>
          </w:r>
        </w:p>
      </w:docPartBody>
    </w:docPart>
    <w:docPart>
      <w:docPartPr>
        <w:name w:val="E0693E8483CE435386EA8E57A7E2F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430D2-943B-4ED1-A2BB-E80B8D5F0078}"/>
      </w:docPartPr>
      <w:docPartBody>
        <w:p w:rsidR="007E5460" w:rsidRDefault="00ED506A" w:rsidP="00ED506A">
          <w:pPr>
            <w:pStyle w:val="E0693E8483CE435386EA8E57A7E2F4AA1"/>
          </w:pPr>
          <w:r w:rsidRPr="00765B11">
            <w:rPr>
              <w:rStyle w:val="PlaceholderText"/>
              <w:rFonts w:ascii="Times New Roman" w:hAnsi="Times New Roman"/>
            </w:rPr>
            <w:t>E</w:t>
          </w:r>
          <w:r w:rsidRPr="00765B11">
            <w:rPr>
              <w:rStyle w:val="PlaceholderText"/>
              <w:rFonts w:ascii="Times New Roman" w:hAnsi="Times New Roman"/>
              <w:lang w:val="en-GB"/>
            </w:rPr>
            <w:t>nter number</w:t>
          </w:r>
        </w:p>
      </w:docPartBody>
    </w:docPart>
    <w:docPart>
      <w:docPartPr>
        <w:name w:val="6C66EE6598D34CD9A94FE0F8CB56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392C3-3FB4-4D3C-9AFD-1BD2A60445AE}"/>
      </w:docPartPr>
      <w:docPartBody>
        <w:p w:rsidR="007E5460" w:rsidRDefault="00ED506A" w:rsidP="00ED506A">
          <w:pPr>
            <w:pStyle w:val="6C66EE6598D34CD9A94FE0F8CB56869D1"/>
          </w:pPr>
          <w:r w:rsidRPr="00761D92">
            <w:rPr>
              <w:rStyle w:val="PlaceholderText"/>
              <w:rFonts w:ascii="Times New Roman" w:eastAsiaTheme="minorHAnsi" w:hAnsi="Times New Roman"/>
              <w:lang w:val="en-GB"/>
            </w:rPr>
            <w:t xml:space="preserve">Enter </w:t>
          </w:r>
          <w:r>
            <w:rPr>
              <w:rStyle w:val="PlaceholderText"/>
              <w:rFonts w:ascii="Times New Roman" w:eastAsiaTheme="minorHAnsi" w:hAnsi="Times New Roman"/>
              <w:lang w:val="en-GB"/>
            </w:rPr>
            <w:t>activity/task</w:t>
          </w:r>
        </w:p>
      </w:docPartBody>
    </w:docPart>
    <w:docPart>
      <w:docPartPr>
        <w:name w:val="7250F0A537F644A2ABD50CF51DBA2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CADBF-BF36-4C9F-AE92-1AB0C6957749}"/>
      </w:docPartPr>
      <w:docPartBody>
        <w:p w:rsidR="007E5460" w:rsidRDefault="00ED506A" w:rsidP="00ED506A">
          <w:pPr>
            <w:pStyle w:val="7250F0A537F644A2ABD50CF51DBA21C71"/>
          </w:pPr>
          <w:r w:rsidRPr="00761D92">
            <w:rPr>
              <w:rStyle w:val="PlaceholderText"/>
              <w:rFonts w:ascii="Times New Roman" w:eastAsiaTheme="minorHAnsi" w:hAnsi="Times New Roman"/>
              <w:lang w:val="en-GB"/>
            </w:rPr>
            <w:t xml:space="preserve">Enter </w:t>
          </w:r>
          <w:r>
            <w:rPr>
              <w:rStyle w:val="PlaceholderText"/>
              <w:rFonts w:ascii="Times New Roman" w:eastAsiaTheme="minorHAnsi" w:hAnsi="Times New Roman"/>
              <w:lang w:val="en-GB"/>
            </w:rPr>
            <w:t>activity/task</w:t>
          </w:r>
        </w:p>
      </w:docPartBody>
    </w:docPart>
    <w:docPart>
      <w:docPartPr>
        <w:name w:val="7A230A7B5E714370BF7523FD3A0FD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83DAC-A8F1-4628-9605-D48899865F4B}"/>
      </w:docPartPr>
      <w:docPartBody>
        <w:p w:rsidR="007E5460" w:rsidRDefault="00ED506A" w:rsidP="00ED506A">
          <w:pPr>
            <w:pStyle w:val="7A230A7B5E714370BF7523FD3A0FD0331"/>
          </w:pPr>
          <w:r>
            <w:rPr>
              <w:rStyle w:val="PlaceholderText"/>
              <w:rFonts w:ascii="Times New Roman" w:hAnsi="Times New Roman"/>
              <w:lang w:val="en-GB"/>
            </w:rPr>
            <w:t>Enter place</w:t>
          </w:r>
        </w:p>
      </w:docPartBody>
    </w:docPart>
    <w:docPart>
      <w:docPartPr>
        <w:name w:val="E623EF5E268941AFBCAD744B87AC9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F110-811A-4963-90C3-A57929549693}"/>
      </w:docPartPr>
      <w:docPartBody>
        <w:p w:rsidR="007E5460" w:rsidRDefault="00ED506A" w:rsidP="00ED506A">
          <w:pPr>
            <w:pStyle w:val="E623EF5E268941AFBCAD744B87AC9F111"/>
          </w:pPr>
          <w:r w:rsidRPr="00951CF6">
            <w:rPr>
              <w:rStyle w:val="PlaceholderText"/>
              <w:rFonts w:ascii="Times New Roman" w:hAnsi="Times New Roman"/>
            </w:rPr>
            <w:t>Enter a date.</w:t>
          </w:r>
        </w:p>
      </w:docPartBody>
    </w:docPart>
    <w:docPart>
      <w:docPartPr>
        <w:name w:val="8EC127AF4FA74D96B8A43F3B7597D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A0E8-4F25-4A88-AD14-F9EBA5E32257}"/>
      </w:docPartPr>
      <w:docPartBody>
        <w:p w:rsidR="007E5460" w:rsidRDefault="00ED506A" w:rsidP="00ED506A">
          <w:pPr>
            <w:pStyle w:val="8EC127AF4FA74D96B8A43F3B7597D37F1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</w:t>
          </w:r>
          <w:r w:rsidRPr="000E1C07">
            <w:rPr>
              <w:rStyle w:val="PlaceholderText"/>
              <w:rFonts w:ascii="Times New Roman" w:eastAsiaTheme="minorHAnsi" w:hAnsi="Times New Roman"/>
              <w:lang w:val="en-GB"/>
            </w:rPr>
            <w:t>ter a date.</w:t>
          </w:r>
        </w:p>
      </w:docPartBody>
    </w:docPart>
    <w:docPart>
      <w:docPartPr>
        <w:name w:val="96A0DD12E50F4BF691971D8CB3E0F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F77C-A48C-4D5E-9304-E5FFA5DA9CB2}"/>
      </w:docPartPr>
      <w:docPartBody>
        <w:p w:rsidR="007E5460" w:rsidRDefault="00ED506A" w:rsidP="00ED506A">
          <w:pPr>
            <w:pStyle w:val="96A0DD12E50F4BF691971D8CB3E0F1081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</w:t>
          </w:r>
          <w:r w:rsidRPr="000E1C07">
            <w:rPr>
              <w:rStyle w:val="PlaceholderText"/>
              <w:rFonts w:ascii="Times New Roman" w:eastAsiaTheme="minorHAnsi" w:hAnsi="Times New Roman"/>
              <w:lang w:val="en-GB"/>
            </w:rPr>
            <w:t>nter a date.</w:t>
          </w:r>
        </w:p>
      </w:docPartBody>
    </w:docPart>
    <w:docPart>
      <w:docPartPr>
        <w:name w:val="FB1D1935B4EB42E6AC63FF14FA548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6B92-283D-42BD-AEB8-86925CB752E5}"/>
      </w:docPartPr>
      <w:docPartBody>
        <w:p w:rsidR="007E5460" w:rsidRDefault="00ED506A" w:rsidP="00ED506A">
          <w:pPr>
            <w:pStyle w:val="FB1D1935B4EB42E6AC63FF14FA54822A1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</w:t>
          </w:r>
          <w:r w:rsidRPr="000E1C07">
            <w:rPr>
              <w:rStyle w:val="PlaceholderText"/>
              <w:rFonts w:ascii="Times New Roman" w:eastAsiaTheme="minorHAnsi" w:hAnsi="Times New Roman"/>
              <w:lang w:val="en-GB"/>
            </w:rPr>
            <w:t>nter a date.</w:t>
          </w:r>
        </w:p>
      </w:docPartBody>
    </w:docPart>
    <w:docPart>
      <w:docPartPr>
        <w:name w:val="B77EFA7C67184B5FBD1A9988F0F98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43807-2652-4BDB-A7B1-BB9896E97931}"/>
      </w:docPartPr>
      <w:docPartBody>
        <w:p w:rsidR="007E5460" w:rsidRDefault="00ED506A" w:rsidP="00ED506A">
          <w:pPr>
            <w:pStyle w:val="B77EFA7C67184B5FBD1A9988F0F984341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name</w:t>
          </w:r>
        </w:p>
      </w:docPartBody>
    </w:docPart>
    <w:docPart>
      <w:docPartPr>
        <w:name w:val="3D57559104A54254935EDB713E97B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2451D-7BE8-47B8-8F49-C9ACA3CCD3B9}"/>
      </w:docPartPr>
      <w:docPartBody>
        <w:p w:rsidR="007E5460" w:rsidRDefault="00ED506A" w:rsidP="00ED506A">
          <w:pPr>
            <w:pStyle w:val="3D57559104A54254935EDB713E97B1FA1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address</w:t>
          </w:r>
        </w:p>
      </w:docPartBody>
    </w:docPart>
    <w:docPart>
      <w:docPartPr>
        <w:name w:val="2FD7CC4D188949FD8C292F0544A2A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6D0B-35A9-48EA-A9BE-3BC20D99CC0A}"/>
      </w:docPartPr>
      <w:docPartBody>
        <w:p w:rsidR="007E5460" w:rsidRDefault="00ED506A" w:rsidP="00ED506A">
          <w:pPr>
            <w:pStyle w:val="2FD7CC4D188949FD8C292F0544A2AEFD1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Add city</w:t>
          </w:r>
        </w:p>
      </w:docPartBody>
    </w:docPart>
    <w:docPart>
      <w:docPartPr>
        <w:name w:val="38EBBAC24ED54F5CB8CAFD1A29792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9A9B-9573-4B46-819C-967117E2CACE}"/>
      </w:docPartPr>
      <w:docPartBody>
        <w:p w:rsidR="007E5460" w:rsidRDefault="00ED506A" w:rsidP="00ED506A">
          <w:pPr>
            <w:pStyle w:val="38EBBAC24ED54F5CB8CAFD1A297925B51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country</w:t>
          </w:r>
        </w:p>
      </w:docPartBody>
    </w:docPart>
    <w:docPart>
      <w:docPartPr>
        <w:name w:val="8EC4F7BDBB334697B9BF5BAECBC6F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2464-E522-4543-A138-9BAA14969AB9}"/>
      </w:docPartPr>
      <w:docPartBody>
        <w:p w:rsidR="007E5460" w:rsidRDefault="00ED506A" w:rsidP="00ED506A">
          <w:pPr>
            <w:pStyle w:val="8EC4F7BDBB334697B9BF5BAECBC6FB891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Add code</w:t>
          </w:r>
        </w:p>
      </w:docPartBody>
    </w:docPart>
    <w:docPart>
      <w:docPartPr>
        <w:name w:val="A1A1A2822D164835A521F52F67514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FF903-F146-4F98-A062-39BE58E00548}"/>
      </w:docPartPr>
      <w:docPartBody>
        <w:p w:rsidR="007E5460" w:rsidRDefault="00ED506A" w:rsidP="00ED506A">
          <w:pPr>
            <w:pStyle w:val="A1A1A2822D164835A521F52F67514D461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area</w:t>
          </w:r>
        </w:p>
      </w:docPartBody>
    </w:docPart>
    <w:docPart>
      <w:docPartPr>
        <w:name w:val="24260C995E6847C18DE1196602E3C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419C9-CB56-48C7-AE6B-86895132638C}"/>
      </w:docPartPr>
      <w:docPartBody>
        <w:p w:rsidR="007E5460" w:rsidRDefault="00ED506A" w:rsidP="00ED506A">
          <w:pPr>
            <w:pStyle w:val="24260C995E6847C18DE1196602E3C7FF1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Add number</w:t>
          </w:r>
        </w:p>
      </w:docPartBody>
    </w:docPart>
    <w:docPart>
      <w:docPartPr>
        <w:name w:val="52DAFBEDC3DE4759A7F74F142CE72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D7981-2AC8-49AD-96F1-09ACFB078046}"/>
      </w:docPartPr>
      <w:docPartBody>
        <w:p w:rsidR="007E5460" w:rsidRDefault="00ED506A" w:rsidP="00ED506A">
          <w:pPr>
            <w:pStyle w:val="52DAFBEDC3DE4759A7F74F142CE729191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e-mail</w:t>
          </w:r>
        </w:p>
      </w:docPartBody>
    </w:docPart>
    <w:docPart>
      <w:docPartPr>
        <w:name w:val="0BF0BE7D0E7A4DDAAE3FA26AE2F5B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1FDB2-6686-49CB-8BF2-C9D3A3F1982D}"/>
      </w:docPartPr>
      <w:docPartBody>
        <w:p w:rsidR="007E5460" w:rsidRDefault="00ED506A" w:rsidP="00ED506A">
          <w:pPr>
            <w:pStyle w:val="0BF0BE7D0E7A4DDAAE3FA26AE2F5B1BA1"/>
          </w:pPr>
          <w:r w:rsidRPr="009A7FDA">
            <w:rPr>
              <w:rStyle w:val="PlaceholderText"/>
              <w:rFonts w:ascii="Times New Roman" w:eastAsiaTheme="minorHAnsi" w:hAnsi="Times New Roman"/>
              <w:lang w:val="en-GB"/>
            </w:rPr>
            <w:t>Click here to enter text.</w:t>
          </w:r>
        </w:p>
      </w:docPartBody>
    </w:docPart>
    <w:docPart>
      <w:docPartPr>
        <w:name w:val="39E3DF2CB45840F3A1EF2A841BB9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40F1-42D3-49BC-BABB-29D8775E183F}"/>
      </w:docPartPr>
      <w:docPartBody>
        <w:p w:rsidR="007E5460" w:rsidRDefault="00ED506A" w:rsidP="00ED506A">
          <w:pPr>
            <w:pStyle w:val="39E3DF2CB45840F3A1EF2A841BB940531"/>
          </w:pPr>
          <w:r w:rsidRPr="009A7FDA">
            <w:rPr>
              <w:rStyle w:val="PlaceholderText"/>
              <w:rFonts w:ascii="Times New Roman" w:eastAsiaTheme="minorHAnsi" w:hAnsi="Times New Roman"/>
              <w:lang w:val="en-GB"/>
            </w:rPr>
            <w:t>Click here to enter text.</w:t>
          </w:r>
        </w:p>
      </w:docPartBody>
    </w:docPart>
    <w:docPart>
      <w:docPartPr>
        <w:name w:val="8AD8F51E3B234B73A633F420B6AEE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7FD26-A75E-4152-89B5-946BF7B40C84}"/>
      </w:docPartPr>
      <w:docPartBody>
        <w:p w:rsidR="007E5460" w:rsidRDefault="00ED506A" w:rsidP="00ED506A">
          <w:pPr>
            <w:pStyle w:val="8AD8F51E3B234B73A633F420B6AEE1441"/>
          </w:pPr>
          <w:r w:rsidRPr="00A3585D">
            <w:rPr>
              <w:rStyle w:val="PlaceholderText"/>
              <w:rFonts w:ascii="Times New Roman" w:hAnsi="Times New Roman"/>
              <w:lang w:val="en-GB"/>
            </w:rPr>
            <w:t>Choose a number</w:t>
          </w:r>
        </w:p>
      </w:docPartBody>
    </w:docPart>
    <w:docPart>
      <w:docPartPr>
        <w:name w:val="46B6453490684117ADC90B95A0F78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D0E25-0422-4E5A-90FC-80F9C173FF7E}"/>
      </w:docPartPr>
      <w:docPartBody>
        <w:p w:rsidR="007E5460" w:rsidRDefault="00ED506A" w:rsidP="00ED506A">
          <w:pPr>
            <w:pStyle w:val="46B6453490684117ADC90B95A0F78EE8"/>
          </w:pPr>
          <w:r w:rsidRPr="00324B9B">
            <w:rPr>
              <w:rStyle w:val="PlaceholderText"/>
            </w:rPr>
            <w:t>Click here to enter text.</w:t>
          </w:r>
        </w:p>
      </w:docPartBody>
    </w:docPart>
    <w:docPart>
      <w:docPartPr>
        <w:name w:val="58B45291DE464F479B6CEE33E95A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6B06-4CCF-411D-8168-AD30977419F7}"/>
      </w:docPartPr>
      <w:docPartBody>
        <w:p w:rsidR="007E5460" w:rsidRDefault="00ED506A" w:rsidP="00ED506A">
          <w:pPr>
            <w:pStyle w:val="58B45291DE464F479B6CEE33E95AB72A"/>
          </w:pPr>
          <w:r w:rsidRPr="00324B9B">
            <w:rPr>
              <w:rStyle w:val="PlaceholderText"/>
            </w:rPr>
            <w:t>Click here to enter text.</w:t>
          </w:r>
        </w:p>
      </w:docPartBody>
    </w:docPart>
    <w:docPart>
      <w:docPartPr>
        <w:name w:val="2E8DFB5E1DD84EB0B3077D081455B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DA05C-D6B5-4FCA-94A1-D777C1DE7E51}"/>
      </w:docPartPr>
      <w:docPartBody>
        <w:p w:rsidR="007E5460" w:rsidRDefault="00ED506A" w:rsidP="00ED506A">
          <w:pPr>
            <w:pStyle w:val="2E8DFB5E1DD84EB0B3077D081455B4E2"/>
          </w:pPr>
          <w:r w:rsidRPr="009A7FDA">
            <w:rPr>
              <w:rStyle w:val="PlaceholderText"/>
              <w:rFonts w:ascii="Times New Roman" w:eastAsiaTheme="minorHAnsi" w:hAnsi="Times New Roman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D506A"/>
    <w:rsid w:val="007E5460"/>
    <w:rsid w:val="00ED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06A"/>
    <w:rPr>
      <w:color w:val="808080"/>
    </w:rPr>
  </w:style>
  <w:style w:type="paragraph" w:customStyle="1" w:styleId="8C336EABA3EB4AF3B52E575AE6072AFF">
    <w:name w:val="8C336EABA3EB4AF3B52E575AE6072AFF"/>
    <w:rsid w:val="007E5460"/>
  </w:style>
  <w:style w:type="paragraph" w:customStyle="1" w:styleId="67745BE953E54280AA02C48D47B4BA03">
    <w:name w:val="67745BE953E54280AA02C48D47B4BA03"/>
    <w:rsid w:val="007E5460"/>
  </w:style>
  <w:style w:type="paragraph" w:customStyle="1" w:styleId="A41AB24C4E0541398CD327FE430D034F">
    <w:name w:val="A41AB24C4E0541398CD327FE430D034F"/>
    <w:rsid w:val="007E5460"/>
  </w:style>
  <w:style w:type="paragraph" w:customStyle="1" w:styleId="7E6098B189A8443D8D478B71A259490F">
    <w:name w:val="7E6098B189A8443D8D478B71A259490F"/>
    <w:rsid w:val="007E5460"/>
  </w:style>
  <w:style w:type="paragraph" w:customStyle="1" w:styleId="884D097D6EA4418B88B78F9CBBE971A6">
    <w:name w:val="884D097D6EA4418B88B78F9CBBE971A6"/>
    <w:rsid w:val="007E5460"/>
  </w:style>
  <w:style w:type="paragraph" w:customStyle="1" w:styleId="561B8E0260F24024914D06CEDF25D55D">
    <w:name w:val="561B8E0260F24024914D06CEDF25D55D"/>
    <w:rsid w:val="007E5460"/>
  </w:style>
  <w:style w:type="paragraph" w:customStyle="1" w:styleId="444D8076844445D8B50026D4907A838E">
    <w:name w:val="444D8076844445D8B50026D4907A838E"/>
    <w:rsid w:val="007E5460"/>
  </w:style>
  <w:style w:type="paragraph" w:customStyle="1" w:styleId="8B300DC54CF24F4295A23188B01CB67F">
    <w:name w:val="8B300DC54CF24F4295A23188B01CB67F"/>
    <w:rsid w:val="007E5460"/>
  </w:style>
  <w:style w:type="paragraph" w:customStyle="1" w:styleId="16483C3CC9024F6BBEF69E0FD9E9D184">
    <w:name w:val="16483C3CC9024F6BBEF69E0FD9E9D184"/>
    <w:rsid w:val="007E5460"/>
  </w:style>
  <w:style w:type="paragraph" w:customStyle="1" w:styleId="549151C972DA43778718C5839AA716BD">
    <w:name w:val="549151C972DA43778718C5839AA716BD"/>
    <w:rsid w:val="007E5460"/>
  </w:style>
  <w:style w:type="paragraph" w:customStyle="1" w:styleId="6904A701FFFA4EB688D66B0836817F69">
    <w:name w:val="6904A701FFFA4EB688D66B0836817F69"/>
    <w:rsid w:val="007E5460"/>
  </w:style>
  <w:style w:type="paragraph" w:customStyle="1" w:styleId="29FA07BE8A8845268C8DFB814A2D365A">
    <w:name w:val="29FA07BE8A8845268C8DFB814A2D365A"/>
    <w:rsid w:val="007E5460"/>
  </w:style>
  <w:style w:type="paragraph" w:customStyle="1" w:styleId="54918A67848345CEBEDFF3EFFC6EA5FB">
    <w:name w:val="54918A67848345CEBEDFF3EFFC6EA5FB"/>
    <w:rsid w:val="007E5460"/>
  </w:style>
  <w:style w:type="paragraph" w:customStyle="1" w:styleId="B8A3419B28964F769A974BBA5641DB88">
    <w:name w:val="B8A3419B28964F769A974BBA5641DB88"/>
    <w:rsid w:val="007E5460"/>
  </w:style>
  <w:style w:type="paragraph" w:customStyle="1" w:styleId="B665731A2EBC4A03A6363A75FB028EF6">
    <w:name w:val="B665731A2EBC4A03A6363A75FB028EF6"/>
    <w:rsid w:val="007E5460"/>
  </w:style>
  <w:style w:type="paragraph" w:customStyle="1" w:styleId="938F2C3107FA465DBD0CAC23399980C3">
    <w:name w:val="938F2C3107FA465DBD0CAC23399980C3"/>
    <w:rsid w:val="007E5460"/>
  </w:style>
  <w:style w:type="paragraph" w:customStyle="1" w:styleId="366F74BBD89A497694ACE73BF872F0D2">
    <w:name w:val="366F74BBD89A497694ACE73BF872F0D2"/>
    <w:rsid w:val="007E5460"/>
  </w:style>
  <w:style w:type="paragraph" w:customStyle="1" w:styleId="0FDEC133AC2F47A0A194A0908729D801">
    <w:name w:val="0FDEC133AC2F47A0A194A0908729D801"/>
    <w:rsid w:val="007E5460"/>
  </w:style>
  <w:style w:type="paragraph" w:customStyle="1" w:styleId="93889DDA88944C60B8B12BC4A99CB402">
    <w:name w:val="93889DDA88944C60B8B12BC4A99CB402"/>
    <w:rsid w:val="007E5460"/>
  </w:style>
  <w:style w:type="paragraph" w:customStyle="1" w:styleId="8493ADB8F01848FAA2A9380E8B5B5939">
    <w:name w:val="8493ADB8F01848FAA2A9380E8B5B5939"/>
    <w:rsid w:val="007E5460"/>
  </w:style>
  <w:style w:type="paragraph" w:customStyle="1" w:styleId="400F34C380AF4DB5AE31E268BB46309F">
    <w:name w:val="400F34C380AF4DB5AE31E268BB46309F"/>
    <w:rsid w:val="007E5460"/>
  </w:style>
  <w:style w:type="paragraph" w:customStyle="1" w:styleId="E18821B831AA4BE498A32524A01FCC6F">
    <w:name w:val="E18821B831AA4BE498A32524A01FCC6F"/>
    <w:rsid w:val="007E5460"/>
  </w:style>
  <w:style w:type="paragraph" w:customStyle="1" w:styleId="91ECA9CFDEB44C729CF6F43F74AF6224">
    <w:name w:val="91ECA9CFDEB44C729CF6F43F74AF6224"/>
    <w:rsid w:val="007E5460"/>
  </w:style>
  <w:style w:type="paragraph" w:customStyle="1" w:styleId="8FBF7B5205604F5FA807899700776853">
    <w:name w:val="8FBF7B5205604F5FA807899700776853"/>
    <w:rsid w:val="007E5460"/>
  </w:style>
  <w:style w:type="paragraph" w:customStyle="1" w:styleId="676F40E580D84B9289E1C780C4255655">
    <w:name w:val="676F40E580D84B9289E1C780C4255655"/>
    <w:rsid w:val="007E5460"/>
  </w:style>
  <w:style w:type="paragraph" w:customStyle="1" w:styleId="562DC1DFC5894B5BA7AE81D7A6833177">
    <w:name w:val="562DC1DFC5894B5BA7AE81D7A6833177"/>
    <w:rsid w:val="007E5460"/>
  </w:style>
  <w:style w:type="paragraph" w:customStyle="1" w:styleId="3BFEA0177D174E14A175E40EF7778C61">
    <w:name w:val="3BFEA0177D174E14A175E40EF7778C61"/>
    <w:rsid w:val="007E5460"/>
  </w:style>
  <w:style w:type="paragraph" w:customStyle="1" w:styleId="6E9BBD246F86468585EA210A097821B9">
    <w:name w:val="6E9BBD246F86468585EA210A097821B9"/>
    <w:rsid w:val="007E5460"/>
  </w:style>
  <w:style w:type="paragraph" w:customStyle="1" w:styleId="E0693E8483CE435386EA8E57A7E2F4AA">
    <w:name w:val="E0693E8483CE435386EA8E57A7E2F4AA"/>
    <w:rsid w:val="007E5460"/>
  </w:style>
  <w:style w:type="paragraph" w:customStyle="1" w:styleId="8A9D06DD71EC4A8CBFC1690CE4B3EA93">
    <w:name w:val="8A9D06DD71EC4A8CBFC1690CE4B3EA93"/>
    <w:rsid w:val="007E5460"/>
  </w:style>
  <w:style w:type="paragraph" w:customStyle="1" w:styleId="6C66EE6598D34CD9A94FE0F8CB56869D">
    <w:name w:val="6C66EE6598D34CD9A94FE0F8CB56869D"/>
    <w:rsid w:val="007E5460"/>
  </w:style>
  <w:style w:type="paragraph" w:customStyle="1" w:styleId="7250F0A537F644A2ABD50CF51DBA21C7">
    <w:name w:val="7250F0A537F644A2ABD50CF51DBA21C7"/>
    <w:rsid w:val="007E5460"/>
  </w:style>
  <w:style w:type="paragraph" w:customStyle="1" w:styleId="BCB8272A2600486AB32E69AED77C837B">
    <w:name w:val="BCB8272A2600486AB32E69AED77C837B"/>
    <w:rsid w:val="007E5460"/>
  </w:style>
  <w:style w:type="paragraph" w:customStyle="1" w:styleId="7A230A7B5E714370BF7523FD3A0FD033">
    <w:name w:val="7A230A7B5E714370BF7523FD3A0FD033"/>
    <w:rsid w:val="007E5460"/>
  </w:style>
  <w:style w:type="paragraph" w:customStyle="1" w:styleId="E623EF5E268941AFBCAD744B87AC9F11">
    <w:name w:val="E623EF5E268941AFBCAD744B87AC9F11"/>
    <w:rsid w:val="007E5460"/>
  </w:style>
  <w:style w:type="paragraph" w:customStyle="1" w:styleId="8EC127AF4FA74D96B8A43F3B7597D37F">
    <w:name w:val="8EC127AF4FA74D96B8A43F3B7597D37F"/>
    <w:rsid w:val="007E5460"/>
  </w:style>
  <w:style w:type="paragraph" w:customStyle="1" w:styleId="96A0DD12E50F4BF691971D8CB3E0F108">
    <w:name w:val="96A0DD12E50F4BF691971D8CB3E0F108"/>
    <w:rsid w:val="007E5460"/>
  </w:style>
  <w:style w:type="paragraph" w:customStyle="1" w:styleId="FB1D1935B4EB42E6AC63FF14FA54822A">
    <w:name w:val="FB1D1935B4EB42E6AC63FF14FA54822A"/>
    <w:rsid w:val="007E5460"/>
  </w:style>
  <w:style w:type="paragraph" w:customStyle="1" w:styleId="2F8A118D9BD043758478C785A7AD79D5">
    <w:name w:val="2F8A118D9BD043758478C785A7AD79D5"/>
    <w:rsid w:val="00ED506A"/>
  </w:style>
  <w:style w:type="paragraph" w:customStyle="1" w:styleId="EA27721855964E50A770E4B2F982FAD6">
    <w:name w:val="EA27721855964E50A770E4B2F982FAD6"/>
    <w:rsid w:val="00ED506A"/>
  </w:style>
  <w:style w:type="paragraph" w:customStyle="1" w:styleId="485AE1E7B94046E5AE80580E3CFFF096">
    <w:name w:val="485AE1E7B94046E5AE80580E3CFFF096"/>
    <w:rsid w:val="00ED506A"/>
  </w:style>
  <w:style w:type="paragraph" w:customStyle="1" w:styleId="D7C21B368E19404FB53435427742D128">
    <w:name w:val="D7C21B368E19404FB53435427742D128"/>
    <w:rsid w:val="00ED506A"/>
  </w:style>
  <w:style w:type="paragraph" w:customStyle="1" w:styleId="43E7A66254274FE798DC21436B5DD84D">
    <w:name w:val="43E7A66254274FE798DC21436B5DD84D"/>
    <w:rsid w:val="00ED506A"/>
  </w:style>
  <w:style w:type="paragraph" w:customStyle="1" w:styleId="D0EFC0AF63A64659954F7180371512D0">
    <w:name w:val="D0EFC0AF63A64659954F7180371512D0"/>
    <w:rsid w:val="00ED506A"/>
  </w:style>
  <w:style w:type="paragraph" w:customStyle="1" w:styleId="F1CD44C3176F446694B98D76AE92F206">
    <w:name w:val="F1CD44C3176F446694B98D76AE92F206"/>
    <w:rsid w:val="00ED506A"/>
  </w:style>
  <w:style w:type="paragraph" w:customStyle="1" w:styleId="9D1BA9D0320D4AD18F02F7AC25A89B7A">
    <w:name w:val="9D1BA9D0320D4AD18F02F7AC25A89B7A"/>
    <w:rsid w:val="00ED506A"/>
  </w:style>
  <w:style w:type="paragraph" w:customStyle="1" w:styleId="5B252CCFD32747FC9062D76745AFD673">
    <w:name w:val="5B252CCFD32747FC9062D76745AFD673"/>
    <w:rsid w:val="00ED506A"/>
  </w:style>
  <w:style w:type="paragraph" w:customStyle="1" w:styleId="0650287CA7E54A6997D2F87D0662F427">
    <w:name w:val="0650287CA7E54A6997D2F87D0662F427"/>
    <w:rsid w:val="00ED506A"/>
  </w:style>
  <w:style w:type="paragraph" w:customStyle="1" w:styleId="B77EFA7C67184B5FBD1A9988F0F98434">
    <w:name w:val="B77EFA7C67184B5FBD1A9988F0F98434"/>
    <w:rsid w:val="00ED506A"/>
  </w:style>
  <w:style w:type="paragraph" w:customStyle="1" w:styleId="3D57559104A54254935EDB713E97B1FA">
    <w:name w:val="3D57559104A54254935EDB713E97B1FA"/>
    <w:rsid w:val="00ED506A"/>
  </w:style>
  <w:style w:type="paragraph" w:customStyle="1" w:styleId="2FD7CC4D188949FD8C292F0544A2AEFD">
    <w:name w:val="2FD7CC4D188949FD8C292F0544A2AEFD"/>
    <w:rsid w:val="00ED506A"/>
  </w:style>
  <w:style w:type="paragraph" w:customStyle="1" w:styleId="38EBBAC24ED54F5CB8CAFD1A297925B5">
    <w:name w:val="38EBBAC24ED54F5CB8CAFD1A297925B5"/>
    <w:rsid w:val="00ED506A"/>
  </w:style>
  <w:style w:type="paragraph" w:customStyle="1" w:styleId="8EC4F7BDBB334697B9BF5BAECBC6FB89">
    <w:name w:val="8EC4F7BDBB334697B9BF5BAECBC6FB89"/>
    <w:rsid w:val="00ED506A"/>
  </w:style>
  <w:style w:type="paragraph" w:customStyle="1" w:styleId="A1A1A2822D164835A521F52F67514D46">
    <w:name w:val="A1A1A2822D164835A521F52F67514D46"/>
    <w:rsid w:val="00ED506A"/>
  </w:style>
  <w:style w:type="paragraph" w:customStyle="1" w:styleId="24260C995E6847C18DE1196602E3C7FF">
    <w:name w:val="24260C995E6847C18DE1196602E3C7FF"/>
    <w:rsid w:val="00ED506A"/>
  </w:style>
  <w:style w:type="paragraph" w:customStyle="1" w:styleId="52DAFBEDC3DE4759A7F74F142CE72919">
    <w:name w:val="52DAFBEDC3DE4759A7F74F142CE72919"/>
    <w:rsid w:val="00ED506A"/>
  </w:style>
  <w:style w:type="paragraph" w:customStyle="1" w:styleId="6668E66F04FF47079006AA3D345C4D28">
    <w:name w:val="6668E66F04FF47079006AA3D345C4D28"/>
    <w:rsid w:val="00ED506A"/>
  </w:style>
  <w:style w:type="paragraph" w:customStyle="1" w:styleId="FA1F07B809534746A2AB88D5E4CB4477">
    <w:name w:val="FA1F07B809534746A2AB88D5E4CB4477"/>
    <w:rsid w:val="00ED506A"/>
  </w:style>
  <w:style w:type="paragraph" w:customStyle="1" w:styleId="1B86437A05FB45DFBB4920B66D40ADBB">
    <w:name w:val="1B86437A05FB45DFBB4920B66D40ADBB"/>
    <w:rsid w:val="00ED506A"/>
  </w:style>
  <w:style w:type="paragraph" w:customStyle="1" w:styleId="0BF0BE7D0E7A4DDAAE3FA26AE2F5B1BA">
    <w:name w:val="0BF0BE7D0E7A4DDAAE3FA26AE2F5B1BA"/>
    <w:rsid w:val="00ED506A"/>
  </w:style>
  <w:style w:type="paragraph" w:customStyle="1" w:styleId="39E3DF2CB45840F3A1EF2A841BB94053">
    <w:name w:val="39E3DF2CB45840F3A1EF2A841BB94053"/>
    <w:rsid w:val="00ED506A"/>
  </w:style>
  <w:style w:type="paragraph" w:customStyle="1" w:styleId="8AD8F51E3B234B73A633F420B6AEE144">
    <w:name w:val="8AD8F51E3B234B73A633F420B6AEE144"/>
    <w:rsid w:val="00ED506A"/>
  </w:style>
  <w:style w:type="paragraph" w:customStyle="1" w:styleId="4A3879B821F148E3B2A21AF82CCB3605">
    <w:name w:val="4A3879B821F148E3B2A21AF82CCB3605"/>
    <w:rsid w:val="00ED506A"/>
  </w:style>
  <w:style w:type="paragraph" w:customStyle="1" w:styleId="46B6453490684117ADC90B95A0F78EE8">
    <w:name w:val="46B6453490684117ADC90B95A0F78EE8"/>
    <w:rsid w:val="00ED506A"/>
  </w:style>
  <w:style w:type="paragraph" w:customStyle="1" w:styleId="8D7A395E23154D73951B585CAB58C7F5">
    <w:name w:val="8D7A395E23154D73951B585CAB58C7F5"/>
    <w:rsid w:val="00ED506A"/>
  </w:style>
  <w:style w:type="paragraph" w:customStyle="1" w:styleId="58B45291DE464F479B6CEE33E95AB72A">
    <w:name w:val="58B45291DE464F479B6CEE33E95AB72A"/>
    <w:rsid w:val="00ED506A"/>
  </w:style>
  <w:style w:type="paragraph" w:customStyle="1" w:styleId="16483C3CC9024F6BBEF69E0FD9E9D1841">
    <w:name w:val="16483C3CC9024F6BBEF69E0FD9E9D1841"/>
    <w:rsid w:val="00ED506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549151C972DA43778718C5839AA716BD1">
    <w:name w:val="549151C972DA43778718C5839AA716BD1"/>
    <w:rsid w:val="00ED506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6904A701FFFA4EB688D66B0836817F691">
    <w:name w:val="6904A701FFFA4EB688D66B0836817F691"/>
    <w:rsid w:val="00ED506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29FA07BE8A8845268C8DFB814A2D365A1">
    <w:name w:val="29FA07BE8A8845268C8DFB814A2D365A1"/>
    <w:rsid w:val="00ED506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54918A67848345CEBEDFF3EFFC6EA5FB1">
    <w:name w:val="54918A67848345CEBEDFF3EFFC6EA5FB1"/>
    <w:rsid w:val="00ED506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B8A3419B28964F769A974BBA5641DB881">
    <w:name w:val="B8A3419B28964F769A974BBA5641DB881"/>
    <w:rsid w:val="00ED506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B665731A2EBC4A03A6363A75FB028EF61">
    <w:name w:val="B665731A2EBC4A03A6363A75FB028EF61"/>
    <w:rsid w:val="00ED506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938F2C3107FA465DBD0CAC23399980C31">
    <w:name w:val="938F2C3107FA465DBD0CAC23399980C31"/>
    <w:rsid w:val="00ED506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B77EFA7C67184B5FBD1A9988F0F984341">
    <w:name w:val="B77EFA7C67184B5FBD1A9988F0F984341"/>
    <w:rsid w:val="00ED506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3D57559104A54254935EDB713E97B1FA1">
    <w:name w:val="3D57559104A54254935EDB713E97B1FA1"/>
    <w:rsid w:val="00ED506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2FD7CC4D188949FD8C292F0544A2AEFD1">
    <w:name w:val="2FD7CC4D188949FD8C292F0544A2AEFD1"/>
    <w:rsid w:val="00ED506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38EBBAC24ED54F5CB8CAFD1A297925B51">
    <w:name w:val="38EBBAC24ED54F5CB8CAFD1A297925B51"/>
    <w:rsid w:val="00ED506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8EC4F7BDBB334697B9BF5BAECBC6FB891">
    <w:name w:val="8EC4F7BDBB334697B9BF5BAECBC6FB891"/>
    <w:rsid w:val="00ED506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A1A1A2822D164835A521F52F67514D461">
    <w:name w:val="A1A1A2822D164835A521F52F67514D461"/>
    <w:rsid w:val="00ED506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24260C995E6847C18DE1196602E3C7FF1">
    <w:name w:val="24260C995E6847C18DE1196602E3C7FF1"/>
    <w:rsid w:val="00ED506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52DAFBEDC3DE4759A7F74F142CE729191">
    <w:name w:val="52DAFBEDC3DE4759A7F74F142CE729191"/>
    <w:rsid w:val="00ED506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3BFEA0177D174E14A175E40EF7778C611">
    <w:name w:val="3BFEA0177D174E14A175E40EF7778C611"/>
    <w:rsid w:val="00ED506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6E9BBD246F86468585EA210A097821B91">
    <w:name w:val="6E9BBD246F86468585EA210A097821B91"/>
    <w:rsid w:val="00ED506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E0693E8483CE435386EA8E57A7E2F4AA1">
    <w:name w:val="E0693E8483CE435386EA8E57A7E2F4AA1"/>
    <w:rsid w:val="00ED506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8AD8F51E3B234B73A633F420B6AEE1441">
    <w:name w:val="8AD8F51E3B234B73A633F420B6AEE1441"/>
    <w:rsid w:val="00ED506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6C66EE6598D34CD9A94FE0F8CB56869D1">
    <w:name w:val="6C66EE6598D34CD9A94FE0F8CB56869D1"/>
    <w:rsid w:val="00ED506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7250F0A537F644A2ABD50CF51DBA21C71">
    <w:name w:val="7250F0A537F644A2ABD50CF51DBA21C71"/>
    <w:rsid w:val="00ED506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7A230A7B5E714370BF7523FD3A0FD0331">
    <w:name w:val="7A230A7B5E714370BF7523FD3A0FD0331"/>
    <w:rsid w:val="00ED50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spacing w:after="0" w:line="240" w:lineRule="auto"/>
      <w:ind w:left="6"/>
      <w:jc w:val="center"/>
    </w:pPr>
    <w:rPr>
      <w:rFonts w:ascii="Arial" w:eastAsia="Times New Roman" w:hAnsi="Arial" w:cs="Times New Roman"/>
      <w:sz w:val="20"/>
      <w:szCs w:val="20"/>
      <w:lang w:val="fr-CA" w:eastAsia="de-DE"/>
    </w:rPr>
  </w:style>
  <w:style w:type="paragraph" w:customStyle="1" w:styleId="E623EF5E268941AFBCAD744B87AC9F111">
    <w:name w:val="E623EF5E268941AFBCAD744B87AC9F111"/>
    <w:rsid w:val="00ED50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spacing w:after="0" w:line="240" w:lineRule="auto"/>
      <w:ind w:left="6"/>
      <w:jc w:val="center"/>
    </w:pPr>
    <w:rPr>
      <w:rFonts w:ascii="Arial" w:eastAsia="Times New Roman" w:hAnsi="Arial" w:cs="Times New Roman"/>
      <w:sz w:val="20"/>
      <w:szCs w:val="20"/>
      <w:lang w:val="fr-CA" w:eastAsia="de-DE"/>
    </w:rPr>
  </w:style>
  <w:style w:type="paragraph" w:customStyle="1" w:styleId="2E8DFB5E1DD84EB0B3077D081455B4E2">
    <w:name w:val="2E8DFB5E1DD84EB0B3077D081455B4E2"/>
    <w:rsid w:val="00ED506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8EC127AF4FA74D96B8A43F3B7597D37F1">
    <w:name w:val="8EC127AF4FA74D96B8A43F3B7597D37F1"/>
    <w:rsid w:val="00ED506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0BF0BE7D0E7A4DDAAE3FA26AE2F5B1BA1">
    <w:name w:val="0BF0BE7D0E7A4DDAAE3FA26AE2F5B1BA1"/>
    <w:rsid w:val="00ED506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96A0DD12E50F4BF691971D8CB3E0F1081">
    <w:name w:val="96A0DD12E50F4BF691971D8CB3E0F1081"/>
    <w:rsid w:val="00ED506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39E3DF2CB45840F3A1EF2A841BB940531">
    <w:name w:val="39E3DF2CB45840F3A1EF2A841BB940531"/>
    <w:rsid w:val="00ED506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FB1D1935B4EB42E6AC63FF14FA54822A1">
    <w:name w:val="FB1D1935B4EB42E6AC63FF14FA54822A1"/>
    <w:rsid w:val="00ED506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0B86B-6FFC-44D0-BF95-74F5B8CE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Volunteering Agreement.dotx</Template>
  <TotalTime>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Viktorija Ramasauskaite</cp:lastModifiedBy>
  <cp:revision>2</cp:revision>
  <dcterms:created xsi:type="dcterms:W3CDTF">2014-02-25T13:20:00Z</dcterms:created>
  <dcterms:modified xsi:type="dcterms:W3CDTF">2014-02-25T13:20:00Z</dcterms:modified>
</cp:coreProperties>
</file>